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594" w14:textId="77777777" w:rsidR="00A779B1" w:rsidRDefault="00A779B1" w:rsidP="00A779B1">
      <w:pPr>
        <w:spacing w:after="0" w:line="240" w:lineRule="auto"/>
        <w:jc w:val="center"/>
        <w:rPr>
          <w:b/>
        </w:rPr>
      </w:pPr>
    </w:p>
    <w:p w14:paraId="7C8C59F3" w14:textId="77777777" w:rsidR="00C41160" w:rsidRDefault="00C41160" w:rsidP="00A779B1">
      <w:pPr>
        <w:spacing w:after="0" w:line="240" w:lineRule="auto"/>
        <w:jc w:val="center"/>
        <w:rPr>
          <w:b/>
        </w:rPr>
      </w:pPr>
    </w:p>
    <w:p w14:paraId="2F63C1A7" w14:textId="572F167F" w:rsidR="00C41160" w:rsidRDefault="00C41160" w:rsidP="00A779B1">
      <w:pPr>
        <w:spacing w:after="0" w:line="240" w:lineRule="auto"/>
        <w:jc w:val="center"/>
        <w:rPr>
          <w:b/>
        </w:rPr>
      </w:pPr>
      <w:r>
        <w:rPr>
          <w:b/>
        </w:rPr>
        <w:t xml:space="preserve">COMPTE – RENDU DE LA REUNION DU </w:t>
      </w:r>
      <w:r w:rsidR="00D64DF0">
        <w:rPr>
          <w:b/>
        </w:rPr>
        <w:t>25 août 2021</w:t>
      </w:r>
      <w:r>
        <w:rPr>
          <w:b/>
        </w:rPr>
        <w:t xml:space="preserve"> </w:t>
      </w:r>
    </w:p>
    <w:p w14:paraId="2108FF9B" w14:textId="77777777" w:rsidR="006C2F45" w:rsidRDefault="006C2F45" w:rsidP="00A779B1">
      <w:pPr>
        <w:spacing w:after="0" w:line="240" w:lineRule="auto"/>
        <w:jc w:val="center"/>
        <w:rPr>
          <w:b/>
        </w:rPr>
      </w:pPr>
    </w:p>
    <w:p w14:paraId="7142B246" w14:textId="77777777" w:rsidR="006C2F45" w:rsidRDefault="006C2F45" w:rsidP="00A779B1">
      <w:pPr>
        <w:spacing w:after="0" w:line="240" w:lineRule="auto"/>
        <w:jc w:val="center"/>
        <w:rPr>
          <w:b/>
        </w:rPr>
      </w:pPr>
    </w:p>
    <w:p w14:paraId="26BE26E2" w14:textId="77777777" w:rsidR="006C2F45" w:rsidRDefault="006C2F45" w:rsidP="006C2F45">
      <w:pPr>
        <w:spacing w:after="0" w:line="240" w:lineRule="auto"/>
        <w:rPr>
          <w:b/>
        </w:rPr>
      </w:pPr>
    </w:p>
    <w:p w14:paraId="67E684E4" w14:textId="27A5455E" w:rsidR="006C2F45" w:rsidRDefault="006C2F45" w:rsidP="006C2F45">
      <w:pPr>
        <w:spacing w:after="0" w:line="240" w:lineRule="auto"/>
      </w:pPr>
      <w:r w:rsidRPr="006C2F45">
        <w:rPr>
          <w:b/>
          <w:u w:val="single"/>
        </w:rPr>
        <w:t>Présents </w:t>
      </w:r>
      <w:r>
        <w:rPr>
          <w:b/>
        </w:rPr>
        <w:t xml:space="preserve">: </w:t>
      </w:r>
      <w:r>
        <w:t xml:space="preserve">    Philippe DEMYTTENAERE ,</w:t>
      </w:r>
      <w:r w:rsidR="00E16BF8">
        <w:t>Monique DESIDE</w:t>
      </w:r>
      <w:r w:rsidR="00AC2799">
        <w:t xml:space="preserve"> </w:t>
      </w:r>
      <w:r w:rsidR="00B52B94">
        <w:t>,</w:t>
      </w:r>
      <w:r w:rsidR="00850DDF">
        <w:t xml:space="preserve"> </w:t>
      </w:r>
      <w:r>
        <w:t xml:space="preserve">René GHYSELS ,  Jacqueline GOFFINET </w:t>
      </w:r>
      <w:r w:rsidR="00850DDF">
        <w:t xml:space="preserve">Raymond MOHIMONT , </w:t>
      </w:r>
      <w:r>
        <w:t xml:space="preserve">Félix MANIQUET,  </w:t>
      </w:r>
      <w:r w:rsidR="00D64DF0">
        <w:t>Victor MASSON ,</w:t>
      </w:r>
      <w:r w:rsidR="00AA6552">
        <w:t>Harry WALLING</w:t>
      </w:r>
      <w:r>
        <w:t>.</w:t>
      </w:r>
    </w:p>
    <w:p w14:paraId="11850209" w14:textId="77777777" w:rsidR="006C2F45" w:rsidRDefault="006C2F45" w:rsidP="006C2F45">
      <w:pPr>
        <w:spacing w:after="0" w:line="240" w:lineRule="auto"/>
      </w:pPr>
    </w:p>
    <w:p w14:paraId="36ABD9A1" w14:textId="77777777" w:rsidR="003F13AE" w:rsidRDefault="006C2F45" w:rsidP="006C2F45">
      <w:pPr>
        <w:spacing w:after="0" w:line="240" w:lineRule="auto"/>
      </w:pPr>
      <w:r>
        <w:rPr>
          <w:b/>
          <w:u w:val="single"/>
        </w:rPr>
        <w:t xml:space="preserve">Administration Communale : </w:t>
      </w:r>
      <w:r>
        <w:t xml:space="preserve">  Aurélie FLABAT </w:t>
      </w:r>
      <w:r w:rsidR="007264AD">
        <w:t xml:space="preserve"> </w:t>
      </w:r>
    </w:p>
    <w:p w14:paraId="79C8BE77" w14:textId="77777777" w:rsidR="00E16BF8" w:rsidRDefault="00E16BF8" w:rsidP="006C2F45">
      <w:pPr>
        <w:spacing w:after="0" w:line="240" w:lineRule="auto"/>
      </w:pPr>
    </w:p>
    <w:p w14:paraId="053F4A7E" w14:textId="7A6718E8" w:rsidR="00214A32" w:rsidRDefault="006C2F45" w:rsidP="006C2F45">
      <w:pPr>
        <w:spacing w:after="0" w:line="240" w:lineRule="auto"/>
      </w:pPr>
      <w:r w:rsidRPr="00FD709F">
        <w:rPr>
          <w:b/>
          <w:u w:val="single"/>
        </w:rPr>
        <w:t>Excusés :</w:t>
      </w:r>
      <w:r w:rsidRPr="00FD709F">
        <w:t xml:space="preserve"> </w:t>
      </w:r>
      <w:r w:rsidR="00E16BF8">
        <w:t xml:space="preserve">André COLON ,  Josiane DEWOLF , </w:t>
      </w:r>
      <w:r w:rsidR="00D64DF0">
        <w:t xml:space="preserve">Guy JEANFILS , José GEORGES </w:t>
      </w:r>
      <w:r w:rsidR="00214A32" w:rsidRPr="00FD709F">
        <w:t>.</w:t>
      </w:r>
    </w:p>
    <w:p w14:paraId="603370F1" w14:textId="3080C6B6" w:rsidR="00D64DF0" w:rsidRDefault="00D64DF0" w:rsidP="006C2F45">
      <w:pPr>
        <w:spacing w:after="0" w:line="240" w:lineRule="auto"/>
      </w:pPr>
    </w:p>
    <w:p w14:paraId="575402F1" w14:textId="2EAFE371" w:rsidR="00D64DF0" w:rsidRPr="00D64DF0" w:rsidRDefault="00D64DF0" w:rsidP="006C2F45">
      <w:pPr>
        <w:spacing w:after="0" w:line="240" w:lineRule="auto"/>
      </w:pPr>
      <w:r>
        <w:rPr>
          <w:b/>
          <w:bCs/>
          <w:u w:val="single"/>
        </w:rPr>
        <w:t>Absents :</w:t>
      </w:r>
      <w:r>
        <w:t xml:space="preserve">Maurice VAN KOEKELBERH , André DUJARDIN , Paul ERREMBAULT . </w:t>
      </w:r>
    </w:p>
    <w:p w14:paraId="68197E24" w14:textId="77777777" w:rsidR="00214A32" w:rsidRPr="00FD709F" w:rsidRDefault="00214A32" w:rsidP="006C2F45">
      <w:pPr>
        <w:spacing w:after="0" w:line="240" w:lineRule="auto"/>
      </w:pPr>
    </w:p>
    <w:p w14:paraId="35091806" w14:textId="77777777" w:rsidR="006C2F45" w:rsidRPr="00AA6552" w:rsidRDefault="006C2F45" w:rsidP="006C2F45">
      <w:pPr>
        <w:spacing w:after="0" w:line="240" w:lineRule="auto"/>
      </w:pPr>
    </w:p>
    <w:p w14:paraId="119D8FCD" w14:textId="77777777" w:rsidR="00D64DF0" w:rsidRDefault="00D64DF0" w:rsidP="006C2F45">
      <w:pPr>
        <w:spacing w:after="0" w:line="240" w:lineRule="auto"/>
      </w:pPr>
      <w:r>
        <w:t xml:space="preserve">Jacqueline nous souhaite la bienvenue  à cette réunion de reprise de nos activités  après de longs mois d’absence . </w:t>
      </w:r>
    </w:p>
    <w:p w14:paraId="38EB7C11" w14:textId="3B06DEC9" w:rsidR="00293F7B" w:rsidRDefault="00293F7B" w:rsidP="006C2F45">
      <w:pPr>
        <w:spacing w:after="0" w:line="240" w:lineRule="auto"/>
      </w:pPr>
      <w:r>
        <w:t>N</w:t>
      </w:r>
      <w:r w:rsidR="00214A32">
        <w:t xml:space="preserve">ous passons </w:t>
      </w:r>
      <w:r>
        <w:t xml:space="preserve"> en revue les divers point</w:t>
      </w:r>
      <w:r w:rsidR="00C169C1">
        <w:t>s</w:t>
      </w:r>
      <w:r>
        <w:t xml:space="preserve"> </w:t>
      </w:r>
      <w:r w:rsidR="00C169C1">
        <w:t xml:space="preserve"> </w:t>
      </w:r>
      <w:r>
        <w:t xml:space="preserve">à l’ordre du jour . </w:t>
      </w:r>
    </w:p>
    <w:p w14:paraId="3D036281" w14:textId="77777777" w:rsidR="00293F7B" w:rsidRDefault="00293F7B" w:rsidP="006C2F45">
      <w:pPr>
        <w:spacing w:after="0" w:line="240" w:lineRule="auto"/>
      </w:pPr>
    </w:p>
    <w:p w14:paraId="45E6CFE5" w14:textId="7A15876F" w:rsidR="007264AD" w:rsidRDefault="00293F7B" w:rsidP="00A841EF">
      <w:pPr>
        <w:pStyle w:val="Paragraphedeliste"/>
        <w:numPr>
          <w:ilvl w:val="0"/>
          <w:numId w:val="3"/>
        </w:numPr>
        <w:spacing w:after="0" w:line="240" w:lineRule="auto"/>
      </w:pPr>
      <w:r w:rsidRPr="00293F7B">
        <w:rPr>
          <w:b/>
        </w:rPr>
        <w:t xml:space="preserve">Adoption du </w:t>
      </w:r>
      <w:r>
        <w:rPr>
          <w:b/>
        </w:rPr>
        <w:t xml:space="preserve">CR de la réunion  du </w:t>
      </w:r>
      <w:r w:rsidR="00D64DF0">
        <w:rPr>
          <w:b/>
        </w:rPr>
        <w:t xml:space="preserve">7/10/2020 </w:t>
      </w:r>
      <w:r w:rsidR="00AA6552">
        <w:rPr>
          <w:b/>
        </w:rPr>
        <w:t xml:space="preserve"> </w:t>
      </w:r>
      <w:r w:rsidRPr="00A841EF">
        <w:rPr>
          <w:b/>
        </w:rPr>
        <w:t xml:space="preserve"> :  </w:t>
      </w:r>
      <w:r w:rsidRPr="00AA6552">
        <w:t>ok</w:t>
      </w:r>
      <w:r w:rsidR="00850DDF">
        <w:t xml:space="preserve"> </w:t>
      </w:r>
      <w:r w:rsidR="007264AD">
        <w:t xml:space="preserve"> </w:t>
      </w:r>
      <w:r w:rsidR="00850DDF">
        <w:t xml:space="preserve">, pas de remarque . </w:t>
      </w:r>
      <w:r w:rsidR="007264AD">
        <w:t xml:space="preserve"> </w:t>
      </w:r>
    </w:p>
    <w:p w14:paraId="42C266A6" w14:textId="77777777" w:rsidR="00AA6552" w:rsidRDefault="007264AD" w:rsidP="007264AD">
      <w:pPr>
        <w:pStyle w:val="Paragraphedeliste"/>
        <w:spacing w:after="0" w:line="240" w:lineRule="auto"/>
      </w:pPr>
      <w:r>
        <w:t xml:space="preserve"> </w:t>
      </w:r>
    </w:p>
    <w:p w14:paraId="36E8BBB5" w14:textId="77777777" w:rsidR="00AA6552" w:rsidRDefault="00AA6552" w:rsidP="00AA6552">
      <w:pPr>
        <w:pStyle w:val="Paragraphedeliste"/>
        <w:spacing w:after="0" w:line="240" w:lineRule="auto"/>
        <w:rPr>
          <w:b/>
        </w:rPr>
      </w:pPr>
    </w:p>
    <w:p w14:paraId="1975DA96" w14:textId="05B4993E" w:rsidR="007264AD" w:rsidRDefault="00D64DF0" w:rsidP="00AA6552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Présentation par Monsieur CHARLIER  du film citoyen à Perwez . </w:t>
      </w:r>
      <w:r w:rsidR="00A841EF">
        <w:rPr>
          <w:b/>
        </w:rPr>
        <w:t xml:space="preserve"> </w:t>
      </w:r>
      <w:r w:rsidR="007264AD">
        <w:rPr>
          <w:b/>
        </w:rPr>
        <w:t xml:space="preserve"> </w:t>
      </w:r>
    </w:p>
    <w:p w14:paraId="594F5913" w14:textId="77777777" w:rsidR="007264AD" w:rsidRDefault="007264AD" w:rsidP="007264AD">
      <w:pPr>
        <w:pStyle w:val="Paragraphedeliste"/>
        <w:spacing w:after="0" w:line="240" w:lineRule="auto"/>
        <w:rPr>
          <w:b/>
        </w:rPr>
      </w:pPr>
    </w:p>
    <w:p w14:paraId="22EFD942" w14:textId="1DB81B30" w:rsidR="00A841EF" w:rsidRDefault="00D64DF0" w:rsidP="007264AD">
      <w:pPr>
        <w:pStyle w:val="Paragraphedeliste"/>
        <w:spacing w:after="0" w:line="240" w:lineRule="auto"/>
      </w:pPr>
      <w:r>
        <w:t xml:space="preserve">Mr Charlier nous avait contacté  pour nous associer  à ce festival  qui aura lieu à Perwez  du 18 au 22 mars 2022 . </w:t>
      </w:r>
    </w:p>
    <w:p w14:paraId="3AF7C05A" w14:textId="0C62968C" w:rsidR="00D64DF0" w:rsidRDefault="00D64DF0" w:rsidP="007264AD">
      <w:pPr>
        <w:pStyle w:val="Paragraphedeliste"/>
        <w:spacing w:after="0" w:line="240" w:lineRule="auto"/>
      </w:pPr>
      <w:r>
        <w:t xml:space="preserve">Ce festival organisé au départ en 2007 à Jodoigne a lieu depuis 2017 au Centre Culturel de Perwez . </w:t>
      </w:r>
    </w:p>
    <w:p w14:paraId="3D36290A" w14:textId="01430FDD" w:rsidR="00D64DF0" w:rsidRDefault="00D64DF0" w:rsidP="007264AD">
      <w:pPr>
        <w:pStyle w:val="Paragraphedeliste"/>
        <w:spacing w:after="0" w:line="240" w:lineRule="auto"/>
      </w:pPr>
      <w:r>
        <w:t xml:space="preserve">Diverses associations y participent : MOC , CSS , Abbeyfield, et autres . </w:t>
      </w:r>
    </w:p>
    <w:p w14:paraId="04C430D5" w14:textId="26A1DA0C" w:rsidR="00D64DF0" w:rsidRDefault="00D64DF0" w:rsidP="007264AD">
      <w:pPr>
        <w:pStyle w:val="Paragraphedeliste"/>
        <w:spacing w:after="0" w:line="240" w:lineRule="auto"/>
      </w:pPr>
      <w:r>
        <w:t xml:space="preserve">Le principe est de former des groupes qui choisissent un thème et un film pour l’illustrer . </w:t>
      </w:r>
    </w:p>
    <w:p w14:paraId="2A36CCE3" w14:textId="3DE56D49" w:rsidR="00D64DF0" w:rsidRDefault="00D64DF0" w:rsidP="007264AD">
      <w:pPr>
        <w:pStyle w:val="Paragraphedeliste"/>
        <w:spacing w:after="0" w:line="240" w:lineRule="auto"/>
      </w:pPr>
      <w:r>
        <w:t xml:space="preserve">Pour 2022 le thème </w:t>
      </w:r>
      <w:r w:rsidR="00270254">
        <w:t>est la liberté après le Coronavirus .</w:t>
      </w:r>
    </w:p>
    <w:p w14:paraId="259E6B61" w14:textId="11B23731" w:rsidR="00270254" w:rsidRDefault="00270254" w:rsidP="007264AD">
      <w:pPr>
        <w:pStyle w:val="Paragraphedeliste"/>
        <w:spacing w:after="0" w:line="240" w:lineRule="auto"/>
      </w:pPr>
      <w:r>
        <w:t xml:space="preserve">Ce festival attire +- 1200 personnes en 3 jours . </w:t>
      </w:r>
    </w:p>
    <w:p w14:paraId="7CFC07FF" w14:textId="5E995D32" w:rsidR="00270254" w:rsidRDefault="00270254" w:rsidP="007264AD">
      <w:pPr>
        <w:pStyle w:val="Paragraphedeliste"/>
        <w:spacing w:after="0" w:line="240" w:lineRule="auto"/>
      </w:pPr>
      <w:r>
        <w:t xml:space="preserve">Une réunion à laquelle Jacqueline et Philippe ont participé le 17 septembre nous permettra de savoir plus sur notre participation éventuelle et notre implication . </w:t>
      </w:r>
    </w:p>
    <w:p w14:paraId="4B7DD656" w14:textId="77777777" w:rsidR="00D64DF0" w:rsidRDefault="00D64DF0" w:rsidP="007264AD">
      <w:pPr>
        <w:pStyle w:val="Paragraphedeliste"/>
        <w:spacing w:after="0" w:line="240" w:lineRule="auto"/>
      </w:pPr>
    </w:p>
    <w:p w14:paraId="666E6FD2" w14:textId="43F733A4" w:rsidR="00A841EF" w:rsidRPr="00A841EF" w:rsidRDefault="00270254" w:rsidP="006F5224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 xml:space="preserve">Situation budgétaire  </w:t>
      </w:r>
      <w:r w:rsidR="00A841EF">
        <w:rPr>
          <w:b/>
        </w:rPr>
        <w:t> :</w:t>
      </w:r>
      <w:r w:rsidR="007463ED" w:rsidRPr="006F5224">
        <w:rPr>
          <w:b/>
        </w:rPr>
        <w:t xml:space="preserve"> </w:t>
      </w:r>
    </w:p>
    <w:p w14:paraId="2B56F765" w14:textId="2B4F0C6C" w:rsidR="00270254" w:rsidRDefault="00270254" w:rsidP="004B65D5">
      <w:pPr>
        <w:spacing w:after="0" w:line="240" w:lineRule="auto"/>
        <w:ind w:left="720"/>
        <w:rPr>
          <w:b/>
          <w:u w:val="single"/>
        </w:rPr>
      </w:pPr>
    </w:p>
    <w:p w14:paraId="129C63CD" w14:textId="37FF2E5C" w:rsidR="00270254" w:rsidRDefault="00270254" w:rsidP="00270254">
      <w:pPr>
        <w:spacing w:after="0" w:line="240" w:lineRule="auto"/>
        <w:ind w:left="708"/>
        <w:rPr>
          <w:bCs/>
        </w:rPr>
      </w:pPr>
      <w:r w:rsidRPr="00270254">
        <w:rPr>
          <w:bCs/>
        </w:rPr>
        <w:t xml:space="preserve">André nous a fait parvenir la situation du compte de </w:t>
      </w:r>
      <w:r>
        <w:rPr>
          <w:bCs/>
        </w:rPr>
        <w:t xml:space="preserve">notre  association . </w:t>
      </w:r>
    </w:p>
    <w:p w14:paraId="53A2566A" w14:textId="7DC61C46" w:rsidR="00270254" w:rsidRPr="00270254" w:rsidRDefault="00270254" w:rsidP="00270254">
      <w:pPr>
        <w:spacing w:after="0" w:line="240" w:lineRule="auto"/>
        <w:ind w:left="708"/>
        <w:rPr>
          <w:bCs/>
        </w:rPr>
      </w:pPr>
      <w:r>
        <w:rPr>
          <w:bCs/>
        </w:rPr>
        <w:t xml:space="preserve">Etant donné qu’aucune dépense n’a pu être justifiée  pour 2021  , nous n’avons pas bénéficié de subsides provenant de la Commune . </w:t>
      </w:r>
    </w:p>
    <w:p w14:paraId="1C0C9F7C" w14:textId="77777777" w:rsidR="00270254" w:rsidRDefault="00270254" w:rsidP="004B65D5">
      <w:pPr>
        <w:spacing w:after="0" w:line="240" w:lineRule="auto"/>
        <w:ind w:left="720"/>
        <w:rPr>
          <w:b/>
          <w:u w:val="single"/>
        </w:rPr>
      </w:pPr>
    </w:p>
    <w:p w14:paraId="73149D6B" w14:textId="77777777" w:rsidR="004B65D5" w:rsidRDefault="004B65D5" w:rsidP="004B65D5">
      <w:pPr>
        <w:spacing w:after="0" w:line="240" w:lineRule="auto"/>
      </w:pPr>
    </w:p>
    <w:p w14:paraId="640DF33E" w14:textId="77777777" w:rsidR="00270254" w:rsidRDefault="00270254" w:rsidP="00270254">
      <w:pPr>
        <w:pStyle w:val="Paragraphedeliste"/>
        <w:spacing w:after="0" w:line="240" w:lineRule="auto"/>
        <w:rPr>
          <w:b/>
          <w:bCs/>
        </w:rPr>
      </w:pPr>
    </w:p>
    <w:p w14:paraId="78E80449" w14:textId="06398D89" w:rsidR="004B65D5" w:rsidRDefault="00270254" w:rsidP="00270254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Forum des CCCA du Brabant Wallon à Grez Doiceau le 22 octobre 2021 . </w:t>
      </w:r>
    </w:p>
    <w:p w14:paraId="68F7657B" w14:textId="5C3973B6" w:rsidR="00270254" w:rsidRDefault="00270254" w:rsidP="00270254">
      <w:pPr>
        <w:spacing w:after="0" w:line="240" w:lineRule="auto"/>
        <w:rPr>
          <w:b/>
          <w:bCs/>
        </w:rPr>
      </w:pPr>
    </w:p>
    <w:p w14:paraId="2318E982" w14:textId="3C9D6F90" w:rsidR="00270254" w:rsidRDefault="00270254" w:rsidP="00270254">
      <w:pPr>
        <w:spacing w:after="0" w:line="240" w:lineRule="auto"/>
        <w:ind w:left="708"/>
      </w:pPr>
      <w:r>
        <w:t xml:space="preserve">Cette initiative  du CCCA de Grez Doiceau  réunit pendant une journée  19 CCCA à l’Espace Culturel de Grez Doiceau à Nethen . </w:t>
      </w:r>
    </w:p>
    <w:p w14:paraId="7ECDCA24" w14:textId="68B9CFAF" w:rsidR="00270254" w:rsidRDefault="00270254" w:rsidP="00270254">
      <w:pPr>
        <w:spacing w:after="0" w:line="240" w:lineRule="auto"/>
        <w:ind w:left="708"/>
      </w:pPr>
      <w:r>
        <w:t xml:space="preserve">Le but est d’améliorer nos pratiques  dans l’intérêt des aînés. </w:t>
      </w:r>
    </w:p>
    <w:p w14:paraId="3B614909" w14:textId="76130487" w:rsidR="00270254" w:rsidRDefault="00270254" w:rsidP="00270254">
      <w:pPr>
        <w:spacing w:after="0" w:line="240" w:lineRule="auto"/>
        <w:ind w:left="708"/>
      </w:pPr>
      <w:r>
        <w:t xml:space="preserve">4 membres de notre association peuvent y participer . </w:t>
      </w:r>
    </w:p>
    <w:p w14:paraId="4A5CD8E2" w14:textId="68531BE6" w:rsidR="00270254" w:rsidRDefault="00270254" w:rsidP="00270254">
      <w:pPr>
        <w:spacing w:after="0" w:line="240" w:lineRule="auto"/>
        <w:ind w:left="708"/>
      </w:pPr>
      <w:r>
        <w:t>Jacqueline  se propose d’y assister et demande des volontaires pour l’accompagner  et ceci avant le 1</w:t>
      </w:r>
      <w:r w:rsidRPr="00270254">
        <w:rPr>
          <w:vertAlign w:val="superscript"/>
        </w:rPr>
        <w:t>er</w:t>
      </w:r>
      <w:r>
        <w:t xml:space="preserve"> octobre . </w:t>
      </w:r>
    </w:p>
    <w:p w14:paraId="576232FA" w14:textId="6D4A744A" w:rsidR="009A6DC5" w:rsidRDefault="009A6DC5" w:rsidP="00270254">
      <w:pPr>
        <w:spacing w:after="0" w:line="240" w:lineRule="auto"/>
        <w:ind w:left="708"/>
      </w:pPr>
    </w:p>
    <w:p w14:paraId="5C5C220F" w14:textId="7E99B89D" w:rsidR="009A6DC5" w:rsidRPr="00270254" w:rsidRDefault="009A6DC5" w:rsidP="00270254">
      <w:pPr>
        <w:spacing w:after="0" w:line="240" w:lineRule="auto"/>
        <w:ind w:left="708"/>
      </w:pPr>
    </w:p>
    <w:p w14:paraId="50A6ABA0" w14:textId="77777777" w:rsidR="00270254" w:rsidRPr="00270254" w:rsidRDefault="00270254" w:rsidP="00270254">
      <w:pPr>
        <w:pStyle w:val="Paragraphedeliste"/>
        <w:spacing w:after="0" w:line="240" w:lineRule="auto"/>
        <w:rPr>
          <w:b/>
          <w:bCs/>
        </w:rPr>
      </w:pPr>
    </w:p>
    <w:p w14:paraId="6BE4D5E5" w14:textId="77777777" w:rsidR="005D4932" w:rsidRDefault="005D4932" w:rsidP="005D4932">
      <w:pPr>
        <w:spacing w:after="0" w:line="240" w:lineRule="auto"/>
      </w:pPr>
    </w:p>
    <w:p w14:paraId="44EEB59E" w14:textId="1FE128BF" w:rsidR="0059360B" w:rsidRPr="009A6DC5" w:rsidRDefault="00E20440" w:rsidP="009A6DC5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9A6DC5">
        <w:rPr>
          <w:b/>
        </w:rPr>
        <w:t xml:space="preserve">Tour de table : </w:t>
      </w:r>
    </w:p>
    <w:p w14:paraId="14BA38F4" w14:textId="77777777" w:rsidR="006317D9" w:rsidRDefault="006317D9" w:rsidP="006317D9">
      <w:pPr>
        <w:pStyle w:val="Paragraphedeliste"/>
        <w:spacing w:after="0" w:line="240" w:lineRule="auto"/>
      </w:pPr>
    </w:p>
    <w:p w14:paraId="322FE17A" w14:textId="3148E7BF" w:rsidR="006D119D" w:rsidRDefault="009A6DC5" w:rsidP="00DE212B">
      <w:pPr>
        <w:spacing w:after="0" w:line="240" w:lineRule="auto"/>
      </w:pPr>
      <w:r>
        <w:t xml:space="preserve">Harry  évoque le souvenir perwézien et le WE anniversaire de CECIPHO les 15-16 et 17 octobre  qui l’empêchent pour le moment de prendre d’autres engagements . </w:t>
      </w:r>
    </w:p>
    <w:p w14:paraId="54EF4B46" w14:textId="7B27A1CE" w:rsidR="009A6DC5" w:rsidRDefault="009A6DC5" w:rsidP="00DE212B">
      <w:pPr>
        <w:spacing w:after="0" w:line="240" w:lineRule="auto"/>
      </w:pPr>
    </w:p>
    <w:p w14:paraId="3A7752D3" w14:textId="152C8051" w:rsidR="009A6DC5" w:rsidRDefault="009A6DC5" w:rsidP="00DE212B">
      <w:pPr>
        <w:spacing w:after="0" w:line="240" w:lineRule="auto"/>
      </w:pPr>
      <w:r>
        <w:t xml:space="preserve">Philippe évoque des situations dangereuses  auxquelles aucune suite n’est donnée ( trou au n5 rue du Blancbois ) . </w:t>
      </w:r>
    </w:p>
    <w:p w14:paraId="71E9E59A" w14:textId="77777777" w:rsidR="006D119D" w:rsidRDefault="006D119D" w:rsidP="00DE212B">
      <w:pPr>
        <w:spacing w:after="0" w:line="240" w:lineRule="auto"/>
      </w:pPr>
    </w:p>
    <w:p w14:paraId="351A2E72" w14:textId="107438D9" w:rsidR="00F0186F" w:rsidRDefault="009A6DC5" w:rsidP="00DE212B">
      <w:pPr>
        <w:spacing w:after="0" w:line="240" w:lineRule="auto"/>
      </w:pPr>
      <w:r>
        <w:t xml:space="preserve">Notre prochaine réunion aura lieu le 6 octobre  à 16h00’ . </w:t>
      </w:r>
      <w:r w:rsidR="00F0186F">
        <w:t xml:space="preserve"> </w:t>
      </w:r>
    </w:p>
    <w:p w14:paraId="48749BA9" w14:textId="77777777" w:rsidR="005D4932" w:rsidRPr="005D4932" w:rsidRDefault="00DE212B" w:rsidP="00DE212B">
      <w:pPr>
        <w:spacing w:after="0" w:line="240" w:lineRule="auto"/>
      </w:pPr>
      <w:r>
        <w:tab/>
      </w:r>
    </w:p>
    <w:p w14:paraId="3C8490D7" w14:textId="77777777" w:rsidR="00184FD6" w:rsidRPr="008C323D" w:rsidRDefault="005B1AA7" w:rsidP="00F0186F">
      <w:pPr>
        <w:spacing w:after="0" w:line="240" w:lineRule="auto"/>
      </w:pPr>
      <w:r w:rsidRPr="008C323D">
        <w:rPr>
          <w:b/>
        </w:rPr>
        <w:t>N</w:t>
      </w:r>
      <w:r w:rsidR="00184FD6" w:rsidRPr="008C323D">
        <w:rPr>
          <w:b/>
        </w:rPr>
        <w:t>’oubliez pas de transmettre vos suggestions et remarques pour la prochai</w:t>
      </w:r>
      <w:r w:rsidRPr="008C323D">
        <w:rPr>
          <w:b/>
        </w:rPr>
        <w:t xml:space="preserve">ne réunion  </w:t>
      </w:r>
      <w:r w:rsidR="00184FD6" w:rsidRPr="008C323D">
        <w:rPr>
          <w:b/>
        </w:rPr>
        <w:t xml:space="preserve"> . </w:t>
      </w:r>
    </w:p>
    <w:p w14:paraId="44B557E7" w14:textId="77777777" w:rsidR="005B1AA7" w:rsidRDefault="005B1AA7" w:rsidP="00184FD6">
      <w:pPr>
        <w:spacing w:after="0" w:line="240" w:lineRule="auto"/>
        <w:rPr>
          <w:b/>
        </w:rPr>
      </w:pPr>
    </w:p>
    <w:p w14:paraId="7BFA23EA" w14:textId="77777777" w:rsidR="00FF2053" w:rsidRDefault="008C323D" w:rsidP="00184FD6">
      <w:pPr>
        <w:spacing w:after="0" w:line="240" w:lineRule="auto"/>
        <w:rPr>
          <w:b/>
        </w:rPr>
      </w:pPr>
      <w:r>
        <w:rPr>
          <w:b/>
        </w:rPr>
        <w:t xml:space="preserve">Bonne semaine . </w:t>
      </w:r>
    </w:p>
    <w:p w14:paraId="4640B088" w14:textId="77777777" w:rsidR="005B1AA7" w:rsidRDefault="00A21C40" w:rsidP="00184FD6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14:paraId="3AC13A3B" w14:textId="77777777" w:rsidR="005B1AA7" w:rsidRDefault="005B1AA7" w:rsidP="00184FD6">
      <w:pPr>
        <w:spacing w:after="0" w:line="240" w:lineRule="auto"/>
        <w:rPr>
          <w:b/>
        </w:rPr>
      </w:pPr>
    </w:p>
    <w:p w14:paraId="21E3C7B2" w14:textId="77777777" w:rsidR="00A21C40" w:rsidRDefault="00A21C40" w:rsidP="00184FD6">
      <w:pPr>
        <w:spacing w:after="0" w:line="240" w:lineRule="auto"/>
        <w:rPr>
          <w:b/>
        </w:rPr>
      </w:pPr>
      <w:r>
        <w:rPr>
          <w:b/>
        </w:rPr>
        <w:t xml:space="preserve">René </w:t>
      </w:r>
      <w:r w:rsidR="008C323D">
        <w:rPr>
          <w:b/>
        </w:rPr>
        <w:t xml:space="preserve">  </w:t>
      </w:r>
    </w:p>
    <w:sectPr w:rsidR="00A21C40" w:rsidSect="008E6C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28A4" w14:textId="77777777" w:rsidR="00C964E2" w:rsidRDefault="00C964E2" w:rsidP="008716FA">
      <w:pPr>
        <w:spacing w:after="0" w:line="240" w:lineRule="auto"/>
      </w:pPr>
      <w:r>
        <w:separator/>
      </w:r>
    </w:p>
  </w:endnote>
  <w:endnote w:type="continuationSeparator" w:id="0">
    <w:p w14:paraId="7C12C7D3" w14:textId="77777777" w:rsidR="00C964E2" w:rsidRDefault="00C964E2" w:rsidP="008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2810804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928732832"/>
          <w:docPartObj>
            <w:docPartGallery w:val="Page Numbers (Margins)"/>
            <w:docPartUnique/>
          </w:docPartObj>
        </w:sdtPr>
        <w:sdtEndPr/>
        <w:sdtContent>
          <w:p w14:paraId="35B20CA5" w14:textId="0149B697" w:rsidR="008E6C3E" w:rsidRDefault="009A6DC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E36C7" wp14:editId="31E0347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9EAA7" w14:textId="77777777" w:rsidR="008E6C3E" w:rsidRDefault="00A13DDE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8E6C3E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57F1F" w:rsidRPr="00E57F1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E36C7" id="Ellips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" fillcolor="#40618b" stroked="f">
                      <v:textbox inset="0,,0">
                        <w:txbxContent>
                          <w:p w14:paraId="0F39EAA7" w14:textId="77777777" w:rsidR="008E6C3E" w:rsidRDefault="00A13DDE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8E6C3E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57F1F" w:rsidRPr="00E57F1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680330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67BC34ED" w14:textId="77777777" w:rsidR="00740DD5" w:rsidRDefault="00C964E2">
            <w:pPr>
              <w:pStyle w:val="Pieddepage"/>
              <w:jc w:val="center"/>
            </w:pPr>
          </w:p>
        </w:sdtContent>
      </w:sdt>
    </w:sdtContent>
  </w:sdt>
  <w:p w14:paraId="3A475A24" w14:textId="77777777" w:rsidR="00740DD5" w:rsidRDefault="00740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E89D" w14:textId="77777777" w:rsidR="00C964E2" w:rsidRDefault="00C964E2" w:rsidP="008716FA">
      <w:pPr>
        <w:spacing w:after="0" w:line="240" w:lineRule="auto"/>
      </w:pPr>
      <w:r>
        <w:separator/>
      </w:r>
    </w:p>
  </w:footnote>
  <w:footnote w:type="continuationSeparator" w:id="0">
    <w:p w14:paraId="3EBB775A" w14:textId="77777777" w:rsidR="00C964E2" w:rsidRDefault="00C964E2" w:rsidP="0087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C5E" w14:textId="3EC0B251" w:rsidR="008E6C3E" w:rsidRDefault="00E32B8A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72F86FD1" wp14:editId="3FE6AAF9">
          <wp:simplePos x="0" y="0"/>
          <wp:positionH relativeFrom="column">
            <wp:posOffset>-442595</wp:posOffset>
          </wp:positionH>
          <wp:positionV relativeFrom="paragraph">
            <wp:posOffset>-298450</wp:posOffset>
          </wp:positionV>
          <wp:extent cx="1625600" cy="21590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consultant 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215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60">
      <w:rPr>
        <w:noProof/>
        <w:lang w:eastAsia="fr-BE"/>
      </w:rPr>
      <w:tab/>
      <w:t xml:space="preserve">                                                                                                            Perwez  , le </w:t>
    </w:r>
    <w:r w:rsidR="00D64DF0">
      <w:rPr>
        <w:noProof/>
        <w:lang w:eastAsia="fr-BE"/>
      </w:rPr>
      <w:t>20 septembre 2021</w:t>
    </w:r>
    <w:r w:rsidR="00C41160">
      <w:rPr>
        <w:noProof/>
        <w:lang w:eastAsia="fr-BE"/>
      </w:rPr>
      <w:t xml:space="preserve"> </w:t>
    </w:r>
  </w:p>
  <w:p w14:paraId="367F3326" w14:textId="77777777" w:rsidR="00A779B1" w:rsidRDefault="00A779B1" w:rsidP="00A779B1">
    <w:pPr>
      <w:pStyle w:val="En-tte"/>
      <w:tabs>
        <w:tab w:val="clear" w:pos="4536"/>
      </w:tabs>
    </w:pPr>
    <w:r>
      <w:tab/>
    </w:r>
    <w:r>
      <w:rPr>
        <w:rFonts w:ascii="Arial" w:hAnsi="Arial" w:cs="Arial"/>
        <w:sz w:val="24"/>
      </w:rPr>
      <w:t xml:space="preserve"> </w:t>
    </w:r>
  </w:p>
  <w:p w14:paraId="48D9F9D8" w14:textId="77777777" w:rsidR="008E6C3E" w:rsidRDefault="008E6C3E">
    <w:pPr>
      <w:pStyle w:val="En-tte"/>
      <w:rPr>
        <w:noProof/>
        <w:lang w:eastAsia="fr-BE"/>
      </w:rPr>
    </w:pPr>
  </w:p>
  <w:p w14:paraId="6D52A06B" w14:textId="77777777" w:rsidR="008E6C3E" w:rsidRDefault="008E6C3E">
    <w:pPr>
      <w:pStyle w:val="En-tte"/>
    </w:pPr>
  </w:p>
  <w:p w14:paraId="15E1179E" w14:textId="77777777" w:rsidR="008E6C3E" w:rsidRDefault="008E6C3E">
    <w:pPr>
      <w:pStyle w:val="En-tte"/>
    </w:pPr>
  </w:p>
  <w:p w14:paraId="7753CDDB" w14:textId="77777777" w:rsidR="008E6C3E" w:rsidRDefault="008E6C3E">
    <w:pPr>
      <w:pStyle w:val="En-tte"/>
    </w:pPr>
  </w:p>
  <w:p w14:paraId="650D3302" w14:textId="77777777" w:rsidR="008E6C3E" w:rsidRDefault="008E6C3E">
    <w:pPr>
      <w:pStyle w:val="En-tte"/>
    </w:pPr>
  </w:p>
  <w:p w14:paraId="466AB5A8" w14:textId="77777777" w:rsidR="008E6C3E" w:rsidRDefault="008E6C3E">
    <w:pPr>
      <w:pStyle w:val="En-tte"/>
    </w:pPr>
  </w:p>
  <w:p w14:paraId="06C7D762" w14:textId="77777777" w:rsidR="008E6C3E" w:rsidRDefault="008E6C3E">
    <w:pPr>
      <w:pStyle w:val="En-tte"/>
    </w:pPr>
  </w:p>
  <w:p w14:paraId="3B9E8CEA" w14:textId="77777777" w:rsidR="008E6C3E" w:rsidRDefault="008E6C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14"/>
    <w:multiLevelType w:val="hybridMultilevel"/>
    <w:tmpl w:val="9DFC51D6"/>
    <w:lvl w:ilvl="0" w:tplc="F646976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A714D"/>
    <w:multiLevelType w:val="hybridMultilevel"/>
    <w:tmpl w:val="9F4EF07E"/>
    <w:lvl w:ilvl="0" w:tplc="A64AD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93F"/>
    <w:multiLevelType w:val="hybridMultilevel"/>
    <w:tmpl w:val="A824E10C"/>
    <w:lvl w:ilvl="0" w:tplc="C472F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85E41"/>
    <w:multiLevelType w:val="hybridMultilevel"/>
    <w:tmpl w:val="77B6EEA8"/>
    <w:lvl w:ilvl="0" w:tplc="8D08CEC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4E14DC"/>
    <w:multiLevelType w:val="hybridMultilevel"/>
    <w:tmpl w:val="9822D29E"/>
    <w:lvl w:ilvl="0" w:tplc="A368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02A8A"/>
    <w:multiLevelType w:val="hybridMultilevel"/>
    <w:tmpl w:val="6F64CDC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53723"/>
    <w:multiLevelType w:val="hybridMultilevel"/>
    <w:tmpl w:val="18F262B6"/>
    <w:lvl w:ilvl="0" w:tplc="5ADE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1917"/>
    <w:multiLevelType w:val="hybridMultilevel"/>
    <w:tmpl w:val="69AA3D3E"/>
    <w:lvl w:ilvl="0" w:tplc="75E09A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C15876"/>
    <w:multiLevelType w:val="hybridMultilevel"/>
    <w:tmpl w:val="B00E98D8"/>
    <w:lvl w:ilvl="0" w:tplc="2C88EB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A7151"/>
    <w:multiLevelType w:val="hybridMultilevel"/>
    <w:tmpl w:val="4E326C98"/>
    <w:lvl w:ilvl="0" w:tplc="200A8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83"/>
    <w:rsid w:val="000303CF"/>
    <w:rsid w:val="00034817"/>
    <w:rsid w:val="00040ACB"/>
    <w:rsid w:val="000553C3"/>
    <w:rsid w:val="00056672"/>
    <w:rsid w:val="000651EC"/>
    <w:rsid w:val="00070DF2"/>
    <w:rsid w:val="00070EAA"/>
    <w:rsid w:val="00074DC5"/>
    <w:rsid w:val="0008404C"/>
    <w:rsid w:val="00093807"/>
    <w:rsid w:val="000A4D46"/>
    <w:rsid w:val="000B0670"/>
    <w:rsid w:val="000B6D14"/>
    <w:rsid w:val="000E4ED6"/>
    <w:rsid w:val="00131616"/>
    <w:rsid w:val="00134759"/>
    <w:rsid w:val="001610FF"/>
    <w:rsid w:val="001658E8"/>
    <w:rsid w:val="00181993"/>
    <w:rsid w:val="00184FD6"/>
    <w:rsid w:val="001A5F40"/>
    <w:rsid w:val="001B0428"/>
    <w:rsid w:val="001C5367"/>
    <w:rsid w:val="001C7E18"/>
    <w:rsid w:val="001D2C57"/>
    <w:rsid w:val="001F3CB9"/>
    <w:rsid w:val="00202C5B"/>
    <w:rsid w:val="00204313"/>
    <w:rsid w:val="00214A32"/>
    <w:rsid w:val="002277CF"/>
    <w:rsid w:val="00230946"/>
    <w:rsid w:val="00240A98"/>
    <w:rsid w:val="002634B6"/>
    <w:rsid w:val="00270254"/>
    <w:rsid w:val="00275692"/>
    <w:rsid w:val="0029210B"/>
    <w:rsid w:val="00293F7B"/>
    <w:rsid w:val="002A07B8"/>
    <w:rsid w:val="002A0F1C"/>
    <w:rsid w:val="002A1532"/>
    <w:rsid w:val="002B05D3"/>
    <w:rsid w:val="002B591F"/>
    <w:rsid w:val="002F405D"/>
    <w:rsid w:val="002F6AAA"/>
    <w:rsid w:val="00327F49"/>
    <w:rsid w:val="003552EE"/>
    <w:rsid w:val="00356D95"/>
    <w:rsid w:val="00370589"/>
    <w:rsid w:val="00372AD6"/>
    <w:rsid w:val="003A2BA2"/>
    <w:rsid w:val="003A7D37"/>
    <w:rsid w:val="003B40AE"/>
    <w:rsid w:val="003C7E23"/>
    <w:rsid w:val="003D250E"/>
    <w:rsid w:val="003E4AD1"/>
    <w:rsid w:val="003E5BE3"/>
    <w:rsid w:val="003F13AE"/>
    <w:rsid w:val="00404EA4"/>
    <w:rsid w:val="00422084"/>
    <w:rsid w:val="0043517F"/>
    <w:rsid w:val="00453FEA"/>
    <w:rsid w:val="00473C88"/>
    <w:rsid w:val="00474A87"/>
    <w:rsid w:val="004B65D5"/>
    <w:rsid w:val="004D1560"/>
    <w:rsid w:val="004D37CF"/>
    <w:rsid w:val="004D4469"/>
    <w:rsid w:val="004F0CF8"/>
    <w:rsid w:val="00502EF5"/>
    <w:rsid w:val="00541400"/>
    <w:rsid w:val="005433AA"/>
    <w:rsid w:val="0059360B"/>
    <w:rsid w:val="005A32BA"/>
    <w:rsid w:val="005B1AA7"/>
    <w:rsid w:val="005D0231"/>
    <w:rsid w:val="005D4932"/>
    <w:rsid w:val="005E54D8"/>
    <w:rsid w:val="005F363D"/>
    <w:rsid w:val="00615263"/>
    <w:rsid w:val="00616069"/>
    <w:rsid w:val="00616326"/>
    <w:rsid w:val="00617517"/>
    <w:rsid w:val="006317D9"/>
    <w:rsid w:val="00647B11"/>
    <w:rsid w:val="0068288D"/>
    <w:rsid w:val="006A125E"/>
    <w:rsid w:val="006C2F45"/>
    <w:rsid w:val="006D119D"/>
    <w:rsid w:val="006F1D08"/>
    <w:rsid w:val="006F5224"/>
    <w:rsid w:val="00700E60"/>
    <w:rsid w:val="007031CB"/>
    <w:rsid w:val="0071687D"/>
    <w:rsid w:val="007264AD"/>
    <w:rsid w:val="00732FD4"/>
    <w:rsid w:val="00740DD5"/>
    <w:rsid w:val="007463ED"/>
    <w:rsid w:val="00757787"/>
    <w:rsid w:val="00762805"/>
    <w:rsid w:val="007A21EC"/>
    <w:rsid w:val="007B0DE7"/>
    <w:rsid w:val="007C5CD8"/>
    <w:rsid w:val="007D1A0F"/>
    <w:rsid w:val="007D53FE"/>
    <w:rsid w:val="007E6085"/>
    <w:rsid w:val="007F72E0"/>
    <w:rsid w:val="00801A73"/>
    <w:rsid w:val="00850DDF"/>
    <w:rsid w:val="008528C9"/>
    <w:rsid w:val="0085796D"/>
    <w:rsid w:val="00863BAB"/>
    <w:rsid w:val="008716FA"/>
    <w:rsid w:val="00872AAE"/>
    <w:rsid w:val="008809FA"/>
    <w:rsid w:val="008817D2"/>
    <w:rsid w:val="008879BD"/>
    <w:rsid w:val="00897326"/>
    <w:rsid w:val="008A202C"/>
    <w:rsid w:val="008C323D"/>
    <w:rsid w:val="008E6C3E"/>
    <w:rsid w:val="008F244E"/>
    <w:rsid w:val="00913029"/>
    <w:rsid w:val="009155DF"/>
    <w:rsid w:val="00946DFD"/>
    <w:rsid w:val="0095150F"/>
    <w:rsid w:val="00956A0F"/>
    <w:rsid w:val="009852B3"/>
    <w:rsid w:val="009A6DC5"/>
    <w:rsid w:val="009B19F0"/>
    <w:rsid w:val="009E29F4"/>
    <w:rsid w:val="009E6459"/>
    <w:rsid w:val="009F1C9C"/>
    <w:rsid w:val="009F3AFE"/>
    <w:rsid w:val="00A00625"/>
    <w:rsid w:val="00A13DDE"/>
    <w:rsid w:val="00A17784"/>
    <w:rsid w:val="00A21C40"/>
    <w:rsid w:val="00A220E5"/>
    <w:rsid w:val="00A250C9"/>
    <w:rsid w:val="00A3016B"/>
    <w:rsid w:val="00A34824"/>
    <w:rsid w:val="00A57FA6"/>
    <w:rsid w:val="00A6443A"/>
    <w:rsid w:val="00A74E83"/>
    <w:rsid w:val="00A779B1"/>
    <w:rsid w:val="00A830B3"/>
    <w:rsid w:val="00A841EF"/>
    <w:rsid w:val="00AA6552"/>
    <w:rsid w:val="00AB2725"/>
    <w:rsid w:val="00AC2799"/>
    <w:rsid w:val="00AE08CD"/>
    <w:rsid w:val="00B001F1"/>
    <w:rsid w:val="00B24B83"/>
    <w:rsid w:val="00B462F5"/>
    <w:rsid w:val="00B4734F"/>
    <w:rsid w:val="00B52B94"/>
    <w:rsid w:val="00B566E9"/>
    <w:rsid w:val="00B5671B"/>
    <w:rsid w:val="00B6148B"/>
    <w:rsid w:val="00BC4A69"/>
    <w:rsid w:val="00BD282D"/>
    <w:rsid w:val="00BD5FFF"/>
    <w:rsid w:val="00C169C1"/>
    <w:rsid w:val="00C41160"/>
    <w:rsid w:val="00C4166A"/>
    <w:rsid w:val="00C42E0D"/>
    <w:rsid w:val="00C45B37"/>
    <w:rsid w:val="00C6558C"/>
    <w:rsid w:val="00C71F8B"/>
    <w:rsid w:val="00C83D99"/>
    <w:rsid w:val="00C850AF"/>
    <w:rsid w:val="00C964E2"/>
    <w:rsid w:val="00C97FAC"/>
    <w:rsid w:val="00CD0910"/>
    <w:rsid w:val="00CD3D72"/>
    <w:rsid w:val="00CD6391"/>
    <w:rsid w:val="00CE4BCA"/>
    <w:rsid w:val="00D06ED6"/>
    <w:rsid w:val="00D179AB"/>
    <w:rsid w:val="00D30CEE"/>
    <w:rsid w:val="00D43629"/>
    <w:rsid w:val="00D56C38"/>
    <w:rsid w:val="00D64DF0"/>
    <w:rsid w:val="00D701D7"/>
    <w:rsid w:val="00D83D85"/>
    <w:rsid w:val="00DD6687"/>
    <w:rsid w:val="00DE13BB"/>
    <w:rsid w:val="00DE212B"/>
    <w:rsid w:val="00E16BF8"/>
    <w:rsid w:val="00E20440"/>
    <w:rsid w:val="00E32890"/>
    <w:rsid w:val="00E32B8A"/>
    <w:rsid w:val="00E500DC"/>
    <w:rsid w:val="00E57F1F"/>
    <w:rsid w:val="00E85860"/>
    <w:rsid w:val="00E85BA7"/>
    <w:rsid w:val="00E97247"/>
    <w:rsid w:val="00EA1D19"/>
    <w:rsid w:val="00ED1119"/>
    <w:rsid w:val="00ED1DE8"/>
    <w:rsid w:val="00ED5073"/>
    <w:rsid w:val="00EF0838"/>
    <w:rsid w:val="00EF62BB"/>
    <w:rsid w:val="00F0186F"/>
    <w:rsid w:val="00F13BC9"/>
    <w:rsid w:val="00F13F63"/>
    <w:rsid w:val="00F57E2B"/>
    <w:rsid w:val="00F60A66"/>
    <w:rsid w:val="00F63D02"/>
    <w:rsid w:val="00F70A5B"/>
    <w:rsid w:val="00F763FB"/>
    <w:rsid w:val="00F93827"/>
    <w:rsid w:val="00FA5348"/>
    <w:rsid w:val="00FA6BB1"/>
    <w:rsid w:val="00FC33FF"/>
    <w:rsid w:val="00FC6BB3"/>
    <w:rsid w:val="00FD709F"/>
    <w:rsid w:val="00FE7CC9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4AA1"/>
  <w15:docId w15:val="{1FA040FB-EE69-49E4-A41A-9801B11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6FA"/>
  </w:style>
  <w:style w:type="paragraph" w:styleId="Pieddepage">
    <w:name w:val="footer"/>
    <w:basedOn w:val="Normal"/>
    <w:link w:val="PieddepageCar"/>
    <w:uiPriority w:val="99"/>
    <w:unhideWhenUsed/>
    <w:rsid w:val="0087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6FA"/>
  </w:style>
  <w:style w:type="paragraph" w:styleId="Textedebulles">
    <w:name w:val="Balloon Text"/>
    <w:basedOn w:val="Normal"/>
    <w:link w:val="TextedebullesCar"/>
    <w:uiPriority w:val="99"/>
    <w:semiHidden/>
    <w:unhideWhenUsed/>
    <w:rsid w:val="008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7C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e\AppData\Roaming\Microsoft\Templates\Compte%20rendu%20Senio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332A-EBED-44EB-9B7F-0B51015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Seniors</Template>
  <TotalTime>7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Seniors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Seniors</dc:title>
  <dc:creator>Françoise</dc:creator>
  <cp:keywords>Rapport;Seniors</cp:keywords>
  <cp:lastModifiedBy>René GHYSELS</cp:lastModifiedBy>
  <cp:revision>2</cp:revision>
  <cp:lastPrinted>2020-03-21T10:10:00Z</cp:lastPrinted>
  <dcterms:created xsi:type="dcterms:W3CDTF">2021-09-20T09:41:00Z</dcterms:created>
  <dcterms:modified xsi:type="dcterms:W3CDTF">2021-09-20T09:41:00Z</dcterms:modified>
</cp:coreProperties>
</file>