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594" w14:textId="77777777" w:rsidR="00A779B1" w:rsidRDefault="00A779B1" w:rsidP="00A779B1">
      <w:pPr>
        <w:spacing w:after="0" w:line="240" w:lineRule="auto"/>
        <w:jc w:val="center"/>
        <w:rPr>
          <w:b/>
        </w:rPr>
      </w:pPr>
    </w:p>
    <w:p w14:paraId="7C8C59F3" w14:textId="77777777" w:rsidR="00C41160" w:rsidRDefault="00C41160" w:rsidP="00A779B1">
      <w:pPr>
        <w:spacing w:after="0" w:line="240" w:lineRule="auto"/>
        <w:jc w:val="center"/>
        <w:rPr>
          <w:b/>
        </w:rPr>
      </w:pPr>
    </w:p>
    <w:p w14:paraId="2F63C1A7" w14:textId="0374252F" w:rsidR="00C41160" w:rsidRDefault="00C41160" w:rsidP="00A779B1">
      <w:pPr>
        <w:spacing w:after="0" w:line="240" w:lineRule="auto"/>
        <w:jc w:val="center"/>
        <w:rPr>
          <w:b/>
        </w:rPr>
      </w:pPr>
      <w:r>
        <w:rPr>
          <w:b/>
        </w:rPr>
        <w:t xml:space="preserve">COMPTE – RENDU DE LA REUNION DU </w:t>
      </w:r>
      <w:r w:rsidR="0083207E">
        <w:rPr>
          <w:b/>
        </w:rPr>
        <w:t xml:space="preserve">09 novembre </w:t>
      </w:r>
      <w:r w:rsidR="00DF6AC8">
        <w:rPr>
          <w:b/>
        </w:rPr>
        <w:t xml:space="preserve"> </w:t>
      </w:r>
      <w:r w:rsidR="00AE3969">
        <w:rPr>
          <w:b/>
        </w:rPr>
        <w:t xml:space="preserve"> 2022</w:t>
      </w:r>
      <w:r>
        <w:rPr>
          <w:b/>
        </w:rPr>
        <w:t xml:space="preserve"> </w:t>
      </w:r>
    </w:p>
    <w:p w14:paraId="2108FF9B" w14:textId="77777777" w:rsidR="006C2F45" w:rsidRDefault="006C2F45" w:rsidP="00A779B1">
      <w:pPr>
        <w:spacing w:after="0" w:line="240" w:lineRule="auto"/>
        <w:jc w:val="center"/>
        <w:rPr>
          <w:b/>
        </w:rPr>
      </w:pPr>
    </w:p>
    <w:p w14:paraId="7142B246" w14:textId="77777777" w:rsidR="006C2F45" w:rsidRDefault="006C2F45" w:rsidP="00A779B1">
      <w:pPr>
        <w:spacing w:after="0" w:line="240" w:lineRule="auto"/>
        <w:jc w:val="center"/>
        <w:rPr>
          <w:b/>
        </w:rPr>
      </w:pPr>
    </w:p>
    <w:p w14:paraId="26BE26E2" w14:textId="77777777" w:rsidR="006C2F45" w:rsidRDefault="006C2F45" w:rsidP="006C2F45">
      <w:pPr>
        <w:spacing w:after="0" w:line="240" w:lineRule="auto"/>
        <w:rPr>
          <w:b/>
        </w:rPr>
      </w:pPr>
    </w:p>
    <w:p w14:paraId="67E684E4" w14:textId="4231C045" w:rsidR="006C2F45" w:rsidRDefault="006C2F45" w:rsidP="006C2F45">
      <w:pPr>
        <w:spacing w:after="0" w:line="240" w:lineRule="auto"/>
      </w:pPr>
      <w:r w:rsidRPr="006C2F45">
        <w:rPr>
          <w:b/>
          <w:u w:val="single"/>
        </w:rPr>
        <w:t>Présents </w:t>
      </w:r>
      <w:r>
        <w:rPr>
          <w:b/>
        </w:rPr>
        <w:t xml:space="preserve">: </w:t>
      </w:r>
      <w:r>
        <w:t xml:space="preserve">    </w:t>
      </w:r>
      <w:r w:rsidR="0083207E">
        <w:t xml:space="preserve">André </w:t>
      </w:r>
      <w:proofErr w:type="gramStart"/>
      <w:r w:rsidR="0083207E">
        <w:t>Colon ,</w:t>
      </w:r>
      <w:proofErr w:type="gramEnd"/>
      <w:r w:rsidR="0083207E">
        <w:t xml:space="preserve"> </w:t>
      </w:r>
      <w:r>
        <w:t>Philippe DEMYTTENAERE ,</w:t>
      </w:r>
      <w:r w:rsidR="0083207E">
        <w:t xml:space="preserve"> </w:t>
      </w:r>
      <w:r>
        <w:t xml:space="preserve">René GHYSELS , </w:t>
      </w:r>
      <w:r w:rsidR="00E570C9">
        <w:t xml:space="preserve"> </w:t>
      </w:r>
      <w:r w:rsidR="0083207E">
        <w:t>Victor Masson ,</w:t>
      </w:r>
      <w:r w:rsidR="00E570C9">
        <w:t xml:space="preserve"> José GEORGES , </w:t>
      </w:r>
      <w:r>
        <w:t xml:space="preserve"> </w:t>
      </w:r>
      <w:r w:rsidR="00AA6552">
        <w:t>Harry WALLING</w:t>
      </w:r>
      <w:r w:rsidR="00C748D3">
        <w:t xml:space="preserve"> , André DEJARDIN , </w:t>
      </w:r>
      <w:r w:rsidR="00AE3969">
        <w:t xml:space="preserve"> Raymond MOHIMONT , Jacqueline GOFFINET </w:t>
      </w:r>
      <w:r w:rsidR="00DF6AC8">
        <w:t>, Josiane DEWOLF</w:t>
      </w:r>
      <w:r w:rsidR="00AE3969">
        <w:t>.</w:t>
      </w:r>
    </w:p>
    <w:p w14:paraId="11850209" w14:textId="77777777" w:rsidR="006C2F45" w:rsidRDefault="006C2F45" w:rsidP="006C2F45">
      <w:pPr>
        <w:spacing w:after="0" w:line="240" w:lineRule="auto"/>
      </w:pPr>
    </w:p>
    <w:p w14:paraId="36ABD9A1" w14:textId="2246E61D" w:rsidR="003F13AE" w:rsidRDefault="006C2F45" w:rsidP="006C2F45">
      <w:pPr>
        <w:spacing w:after="0" w:line="240" w:lineRule="auto"/>
      </w:pPr>
      <w:r>
        <w:rPr>
          <w:b/>
          <w:u w:val="single"/>
        </w:rPr>
        <w:t xml:space="preserve">Administration Communale : </w:t>
      </w:r>
      <w:r>
        <w:t xml:space="preserve">  Aurélie FLABAT </w:t>
      </w:r>
      <w:proofErr w:type="gramStart"/>
      <w:r w:rsidR="007264AD">
        <w:t xml:space="preserve"> </w:t>
      </w:r>
      <w:r w:rsidR="00C748D3">
        <w:t xml:space="preserve"> ,</w:t>
      </w:r>
      <w:proofErr w:type="gramEnd"/>
      <w:r w:rsidR="00C748D3">
        <w:t xml:space="preserve"> échevine  </w:t>
      </w:r>
      <w:r w:rsidR="0083207E">
        <w:t xml:space="preserve">et Jordan </w:t>
      </w:r>
      <w:proofErr w:type="spellStart"/>
      <w:r w:rsidR="0083207E">
        <w:t>Godfriaux</w:t>
      </w:r>
      <w:proofErr w:type="spellEnd"/>
      <w:r w:rsidR="0083207E">
        <w:t xml:space="preserve"> , Bourgmestre .</w:t>
      </w:r>
    </w:p>
    <w:p w14:paraId="2DED083F" w14:textId="2600BC42" w:rsidR="00C748D3" w:rsidRDefault="00C748D3" w:rsidP="006C2F45">
      <w:pPr>
        <w:spacing w:after="0" w:line="240" w:lineRule="auto"/>
      </w:pPr>
    </w:p>
    <w:p w14:paraId="7A21888E" w14:textId="77777777" w:rsidR="00C748D3" w:rsidRPr="00C748D3" w:rsidRDefault="00C748D3" w:rsidP="006C2F45">
      <w:pPr>
        <w:spacing w:after="0" w:line="240" w:lineRule="auto"/>
      </w:pPr>
    </w:p>
    <w:p w14:paraId="053F4A7E" w14:textId="15E7AF34" w:rsidR="00214A32" w:rsidRDefault="00C748D3" w:rsidP="006C2F45">
      <w:pPr>
        <w:spacing w:after="0" w:line="240" w:lineRule="auto"/>
      </w:pPr>
      <w:r>
        <w:rPr>
          <w:b/>
          <w:u w:val="single"/>
        </w:rPr>
        <w:t>Ex</w:t>
      </w:r>
      <w:r w:rsidR="006C2F45" w:rsidRPr="00FD709F">
        <w:rPr>
          <w:b/>
          <w:u w:val="single"/>
        </w:rPr>
        <w:t>cusés :</w:t>
      </w:r>
      <w:r w:rsidR="006C2F45" w:rsidRPr="00FD709F">
        <w:t xml:space="preserve"> </w:t>
      </w:r>
      <w:r w:rsidR="00E16BF8">
        <w:t xml:space="preserve"> </w:t>
      </w:r>
      <w:r w:rsidR="00533E95">
        <w:t xml:space="preserve"> </w:t>
      </w:r>
      <w:r w:rsidR="00AE3969">
        <w:t xml:space="preserve"> Paul </w:t>
      </w:r>
      <w:proofErr w:type="gramStart"/>
      <w:r w:rsidR="00AE3969">
        <w:t xml:space="preserve">ERREMBAULT </w:t>
      </w:r>
      <w:r w:rsidR="00DF6AC8">
        <w:t>,</w:t>
      </w:r>
      <w:proofErr w:type="gramEnd"/>
      <w:r w:rsidR="00DF6AC8">
        <w:t xml:space="preserve">  Guy JANFILS </w:t>
      </w:r>
      <w:r w:rsidR="00533E95">
        <w:t>.</w:t>
      </w:r>
    </w:p>
    <w:p w14:paraId="603370F1" w14:textId="3080C6B6" w:rsidR="00D64DF0" w:rsidRDefault="00D64DF0" w:rsidP="006C2F45">
      <w:pPr>
        <w:spacing w:after="0" w:line="240" w:lineRule="auto"/>
      </w:pPr>
    </w:p>
    <w:p w14:paraId="575402F1" w14:textId="7A0BD55D" w:rsidR="00D64DF0" w:rsidRPr="00D64DF0" w:rsidRDefault="00D64DF0" w:rsidP="006C2F45">
      <w:pPr>
        <w:spacing w:after="0" w:line="240" w:lineRule="auto"/>
      </w:pPr>
    </w:p>
    <w:p w14:paraId="0396277F" w14:textId="0A94290B" w:rsidR="00516F7C" w:rsidRPr="00AA6552" w:rsidRDefault="0083207E" w:rsidP="00DF6AC8">
      <w:pPr>
        <w:spacing w:after="0" w:line="240" w:lineRule="auto"/>
      </w:pPr>
      <w:r>
        <w:t xml:space="preserve">Jacqueline accueille les membres présents et ouvre la </w:t>
      </w:r>
      <w:proofErr w:type="gramStart"/>
      <w:r>
        <w:t>séance .</w:t>
      </w:r>
      <w:proofErr w:type="gramEnd"/>
      <w:r w:rsidR="00DF6AC8">
        <w:t xml:space="preserve"> </w:t>
      </w:r>
    </w:p>
    <w:p w14:paraId="44F8A8D7" w14:textId="77777777" w:rsidR="005D2420" w:rsidRDefault="005D2420" w:rsidP="006C2F45">
      <w:pPr>
        <w:spacing w:after="0" w:line="240" w:lineRule="auto"/>
      </w:pPr>
    </w:p>
    <w:p w14:paraId="38EB7C11" w14:textId="69F6730F" w:rsidR="00293F7B" w:rsidRDefault="00293F7B" w:rsidP="006C2F45">
      <w:pPr>
        <w:spacing w:after="0" w:line="240" w:lineRule="auto"/>
      </w:pPr>
      <w:r>
        <w:t>N</w:t>
      </w:r>
      <w:r w:rsidR="00214A32">
        <w:t xml:space="preserve">ous </w:t>
      </w:r>
      <w:proofErr w:type="gramStart"/>
      <w:r w:rsidR="00214A32">
        <w:t xml:space="preserve">passons </w:t>
      </w:r>
      <w:r>
        <w:t xml:space="preserve"> </w:t>
      </w:r>
      <w:r w:rsidR="00DC6F12">
        <w:t>ensuite</w:t>
      </w:r>
      <w:proofErr w:type="gramEnd"/>
      <w:r w:rsidR="00DC6F12">
        <w:t xml:space="preserve"> </w:t>
      </w:r>
      <w:r>
        <w:t>en revue les divers point</w:t>
      </w:r>
      <w:r w:rsidR="00C169C1">
        <w:t>s</w:t>
      </w:r>
      <w:r>
        <w:t xml:space="preserve"> </w:t>
      </w:r>
      <w:r w:rsidR="00C169C1">
        <w:t xml:space="preserve"> </w:t>
      </w:r>
      <w:r>
        <w:t xml:space="preserve">à l’ordre du jour . </w:t>
      </w:r>
    </w:p>
    <w:p w14:paraId="3D036281" w14:textId="77777777" w:rsidR="00293F7B" w:rsidRDefault="00293F7B" w:rsidP="006C2F45">
      <w:pPr>
        <w:spacing w:after="0" w:line="240" w:lineRule="auto"/>
      </w:pPr>
    </w:p>
    <w:p w14:paraId="45E6CFE5" w14:textId="41F549FC" w:rsidR="007264AD" w:rsidRDefault="00293F7B" w:rsidP="00A841EF">
      <w:pPr>
        <w:pStyle w:val="Paragraphedeliste"/>
        <w:numPr>
          <w:ilvl w:val="0"/>
          <w:numId w:val="3"/>
        </w:numPr>
        <w:spacing w:after="0" w:line="240" w:lineRule="auto"/>
      </w:pPr>
      <w:r w:rsidRPr="00293F7B">
        <w:rPr>
          <w:b/>
        </w:rPr>
        <w:t xml:space="preserve">Adoption du </w:t>
      </w:r>
      <w:r>
        <w:rPr>
          <w:b/>
        </w:rPr>
        <w:t xml:space="preserve">CR de </w:t>
      </w:r>
      <w:r w:rsidR="005D2420">
        <w:rPr>
          <w:b/>
        </w:rPr>
        <w:t xml:space="preserve">notre dernière réunion du </w:t>
      </w:r>
      <w:r w:rsidR="004F633F">
        <w:rPr>
          <w:b/>
        </w:rPr>
        <w:t>0</w:t>
      </w:r>
      <w:r w:rsidR="0083207E">
        <w:rPr>
          <w:b/>
        </w:rPr>
        <w:t>5 octobre</w:t>
      </w:r>
      <w:r w:rsidR="004F633F">
        <w:rPr>
          <w:b/>
        </w:rPr>
        <w:t xml:space="preserve"> 2022</w:t>
      </w:r>
      <w:r w:rsidRPr="00A841EF">
        <w:rPr>
          <w:b/>
        </w:rPr>
        <w:t xml:space="preserve"> :  </w:t>
      </w:r>
      <w:proofErr w:type="gramStart"/>
      <w:r w:rsidRPr="00AA6552">
        <w:t>ok</w:t>
      </w:r>
      <w:r w:rsidR="00850DDF">
        <w:t xml:space="preserve"> </w:t>
      </w:r>
      <w:r w:rsidR="007264AD">
        <w:t xml:space="preserve"> </w:t>
      </w:r>
      <w:r w:rsidR="00DF6AC8">
        <w:t>,</w:t>
      </w:r>
      <w:proofErr w:type="gramEnd"/>
      <w:r w:rsidR="00DF6AC8">
        <w:t xml:space="preserve"> </w:t>
      </w:r>
      <w:r w:rsidR="0083207E">
        <w:t xml:space="preserve">sauf quelques précisons à y apporter avant publication . </w:t>
      </w:r>
      <w:r w:rsidR="00850DDF">
        <w:t xml:space="preserve"> </w:t>
      </w:r>
      <w:r w:rsidR="007264AD">
        <w:t xml:space="preserve"> </w:t>
      </w:r>
    </w:p>
    <w:p w14:paraId="53477D48" w14:textId="630CBACC" w:rsidR="005D2420" w:rsidRDefault="005D2420" w:rsidP="005D2420">
      <w:pPr>
        <w:spacing w:after="0" w:line="240" w:lineRule="auto"/>
      </w:pPr>
    </w:p>
    <w:p w14:paraId="2F838092" w14:textId="081BA8B6" w:rsidR="00E36225" w:rsidRPr="00E36225" w:rsidRDefault="0083207E" w:rsidP="00DF6AC8">
      <w:pPr>
        <w:pStyle w:val="Paragraphedeliste"/>
        <w:numPr>
          <w:ilvl w:val="0"/>
          <w:numId w:val="3"/>
        </w:numPr>
        <w:spacing w:after="0" w:line="240" w:lineRule="auto"/>
      </w:pPr>
      <w:proofErr w:type="gramStart"/>
      <w:r>
        <w:rPr>
          <w:b/>
          <w:bCs/>
        </w:rPr>
        <w:t>D</w:t>
      </w:r>
      <w:r w:rsidR="00DF6AC8" w:rsidRPr="00DF6AC8">
        <w:rPr>
          <w:b/>
          <w:bCs/>
        </w:rPr>
        <w:t>ébriefing  du</w:t>
      </w:r>
      <w:proofErr w:type="gramEnd"/>
      <w:r w:rsidR="00DF6AC8" w:rsidRPr="00DF6AC8">
        <w:rPr>
          <w:b/>
          <w:bCs/>
        </w:rPr>
        <w:t xml:space="preserve"> </w:t>
      </w:r>
      <w:r>
        <w:rPr>
          <w:b/>
          <w:bCs/>
        </w:rPr>
        <w:t>S</w:t>
      </w:r>
      <w:r w:rsidR="00DF6AC8" w:rsidRPr="00DF6AC8">
        <w:rPr>
          <w:b/>
          <w:bCs/>
        </w:rPr>
        <w:t>alon des aînés .</w:t>
      </w:r>
    </w:p>
    <w:p w14:paraId="62E82931" w14:textId="77777777" w:rsidR="00E36225" w:rsidRPr="00E36225" w:rsidRDefault="00E36225" w:rsidP="00E36225">
      <w:pPr>
        <w:pStyle w:val="Paragraphedeliste"/>
        <w:rPr>
          <w:b/>
          <w:bCs/>
        </w:rPr>
      </w:pPr>
    </w:p>
    <w:p w14:paraId="346A9950" w14:textId="2823FFCC" w:rsidR="00DF6AC8" w:rsidRDefault="0083207E" w:rsidP="00E36225">
      <w:pPr>
        <w:pStyle w:val="Paragraphedeliste"/>
        <w:spacing w:after="0" w:line="240" w:lineRule="auto"/>
      </w:pPr>
      <w:r>
        <w:t xml:space="preserve">Quelques </w:t>
      </w:r>
      <w:proofErr w:type="gramStart"/>
      <w:r>
        <w:t>commentaires  avant</w:t>
      </w:r>
      <w:proofErr w:type="gramEnd"/>
      <w:r>
        <w:t xml:space="preserve"> la réunion  d’évaluation organisée par le GAL le 24/11 à Jodoigne ( entretemps annulée ) : </w:t>
      </w:r>
    </w:p>
    <w:p w14:paraId="0818F900" w14:textId="2C66D8E4" w:rsidR="0083207E" w:rsidRDefault="0083207E" w:rsidP="0083207E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Espace restreint par Commune </w:t>
      </w:r>
    </w:p>
    <w:p w14:paraId="17803466" w14:textId="703244BC" w:rsidR="0083207E" w:rsidRDefault="0083207E" w:rsidP="0083207E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Belle </w:t>
      </w:r>
      <w:proofErr w:type="gramStart"/>
      <w:r>
        <w:t>organisation  mais</w:t>
      </w:r>
      <w:proofErr w:type="gramEnd"/>
      <w:r>
        <w:t xml:space="preserve"> pour quel résultat </w:t>
      </w:r>
    </w:p>
    <w:p w14:paraId="5383D0EA" w14:textId="18AF921B" w:rsidR="0083207E" w:rsidRDefault="0083207E" w:rsidP="0083207E">
      <w:pPr>
        <w:pStyle w:val="Paragraphedeliste"/>
        <w:numPr>
          <w:ilvl w:val="0"/>
          <w:numId w:val="15"/>
        </w:numPr>
        <w:spacing w:after="0" w:line="240" w:lineRule="auto"/>
      </w:pPr>
      <w:r>
        <w:t>Conférences int</w:t>
      </w:r>
      <w:r w:rsidR="008528F2">
        <w:t>é</w:t>
      </w:r>
      <w:r>
        <w:t xml:space="preserve">ressantes </w:t>
      </w:r>
    </w:p>
    <w:p w14:paraId="5B006220" w14:textId="6CD10589" w:rsidR="0083207E" w:rsidRPr="008E470C" w:rsidRDefault="008528F2" w:rsidP="0083207E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Bonus :  présence des mutuelles </w:t>
      </w:r>
    </w:p>
    <w:p w14:paraId="13A8E93A" w14:textId="77777777" w:rsidR="004F633F" w:rsidRDefault="004F633F" w:rsidP="004F633F">
      <w:pPr>
        <w:spacing w:after="0" w:line="240" w:lineRule="auto"/>
        <w:rPr>
          <w:b/>
          <w:bCs/>
        </w:rPr>
      </w:pPr>
    </w:p>
    <w:p w14:paraId="1C223115" w14:textId="36DBE1FD" w:rsidR="00254539" w:rsidRDefault="00254539" w:rsidP="00254539">
      <w:pPr>
        <w:pStyle w:val="Paragraphedeliste"/>
        <w:spacing w:after="0" w:line="240" w:lineRule="auto"/>
      </w:pPr>
    </w:p>
    <w:p w14:paraId="2D516D68" w14:textId="1770C19B" w:rsidR="00DC6F12" w:rsidRPr="008E470C" w:rsidRDefault="008E470C" w:rsidP="008E470C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Permanence 1</w:t>
      </w:r>
      <w:r w:rsidRPr="008E470C">
        <w:rPr>
          <w:b/>
          <w:bCs/>
          <w:vertAlign w:val="superscript"/>
        </w:rPr>
        <w:t>er</w:t>
      </w:r>
      <w:r>
        <w:rPr>
          <w:b/>
          <w:bCs/>
        </w:rPr>
        <w:t xml:space="preserve"> mercredi du </w:t>
      </w:r>
      <w:proofErr w:type="gramStart"/>
      <w:r>
        <w:rPr>
          <w:b/>
          <w:bCs/>
        </w:rPr>
        <w:t>mois </w:t>
      </w:r>
      <w:r w:rsidR="00DF6AC8">
        <w:rPr>
          <w:b/>
          <w:bCs/>
        </w:rPr>
        <w:t xml:space="preserve"> à</w:t>
      </w:r>
      <w:proofErr w:type="gramEnd"/>
      <w:r w:rsidR="00DF6AC8">
        <w:rPr>
          <w:b/>
          <w:bCs/>
        </w:rPr>
        <w:t xml:space="preserve"> la «  pa</w:t>
      </w:r>
      <w:r w:rsidR="00617C4E">
        <w:rPr>
          <w:b/>
          <w:bCs/>
        </w:rPr>
        <w:t>p</w:t>
      </w:r>
      <w:r w:rsidR="00DF6AC8">
        <w:rPr>
          <w:b/>
          <w:bCs/>
        </w:rPr>
        <w:t xml:space="preserve">ote «  </w:t>
      </w:r>
      <w:r>
        <w:rPr>
          <w:b/>
          <w:bCs/>
        </w:rPr>
        <w:t xml:space="preserve">: </w:t>
      </w:r>
    </w:p>
    <w:p w14:paraId="6F1E8A3D" w14:textId="0C479650" w:rsidR="00FE1480" w:rsidRDefault="00FE1480" w:rsidP="00FE1480">
      <w:pPr>
        <w:spacing w:after="0" w:line="240" w:lineRule="auto"/>
      </w:pPr>
    </w:p>
    <w:p w14:paraId="2AD6E40C" w14:textId="77777777" w:rsidR="00617C4E" w:rsidRDefault="00617C4E" w:rsidP="008E470C">
      <w:pPr>
        <w:spacing w:after="0" w:line="240" w:lineRule="auto"/>
        <w:ind w:left="708"/>
        <w:rPr>
          <w:bCs/>
        </w:rPr>
      </w:pPr>
      <w:r>
        <w:rPr>
          <w:bCs/>
        </w:rPr>
        <w:t xml:space="preserve">Résultats : à ce jour   pas de </w:t>
      </w:r>
      <w:proofErr w:type="gramStart"/>
      <w:r>
        <w:rPr>
          <w:bCs/>
        </w:rPr>
        <w:t>résultats  significatifs</w:t>
      </w:r>
      <w:proofErr w:type="gramEnd"/>
      <w:r>
        <w:rPr>
          <w:bCs/>
        </w:rPr>
        <w:t xml:space="preserve"> . </w:t>
      </w:r>
    </w:p>
    <w:p w14:paraId="4A701BA1" w14:textId="00C7761A" w:rsidR="00DA51B6" w:rsidRDefault="00617C4E" w:rsidP="008E470C">
      <w:pPr>
        <w:spacing w:after="0" w:line="240" w:lineRule="auto"/>
        <w:ind w:left="708"/>
        <w:rPr>
          <w:bCs/>
        </w:rPr>
      </w:pPr>
      <w:r>
        <w:rPr>
          <w:bCs/>
        </w:rPr>
        <w:t xml:space="preserve">Permanence en </w:t>
      </w:r>
      <w:r w:rsidR="008528F2">
        <w:rPr>
          <w:bCs/>
        </w:rPr>
        <w:t>décembre :</w:t>
      </w:r>
    </w:p>
    <w:p w14:paraId="081C5DEF" w14:textId="14366A80" w:rsidR="00617C4E" w:rsidRDefault="00617C4E" w:rsidP="008E470C">
      <w:pPr>
        <w:spacing w:after="0" w:line="240" w:lineRule="auto"/>
        <w:ind w:left="708"/>
        <w:rPr>
          <w:bCs/>
        </w:rPr>
      </w:pPr>
      <w:r>
        <w:rPr>
          <w:bCs/>
        </w:rPr>
        <w:t xml:space="preserve">Dernière tentative en </w:t>
      </w:r>
      <w:proofErr w:type="gramStart"/>
      <w:r>
        <w:rPr>
          <w:bCs/>
        </w:rPr>
        <w:t>décembre  avant</w:t>
      </w:r>
      <w:proofErr w:type="gramEnd"/>
      <w:r>
        <w:rPr>
          <w:bCs/>
        </w:rPr>
        <w:t xml:space="preserve"> de décider de la suite . </w:t>
      </w:r>
    </w:p>
    <w:p w14:paraId="06A072F7" w14:textId="546725A0" w:rsidR="008528F2" w:rsidRDefault="008528F2" w:rsidP="008E470C">
      <w:pPr>
        <w:spacing w:after="0" w:line="240" w:lineRule="auto"/>
        <w:ind w:left="708"/>
        <w:rPr>
          <w:bCs/>
        </w:rPr>
      </w:pPr>
    </w:p>
    <w:p w14:paraId="141B584C" w14:textId="78172808" w:rsidR="008528F2" w:rsidRDefault="008528F2" w:rsidP="008E470C">
      <w:pPr>
        <w:spacing w:after="0" w:line="240" w:lineRule="auto"/>
        <w:ind w:left="708"/>
        <w:rPr>
          <w:bCs/>
        </w:rPr>
      </w:pPr>
    </w:p>
    <w:p w14:paraId="2B67C59A" w14:textId="77777777" w:rsidR="008528F2" w:rsidRDefault="008528F2" w:rsidP="008E470C">
      <w:pPr>
        <w:spacing w:after="0" w:line="240" w:lineRule="auto"/>
        <w:ind w:left="708"/>
        <w:rPr>
          <w:bCs/>
        </w:rPr>
      </w:pPr>
    </w:p>
    <w:p w14:paraId="67B8DBBF" w14:textId="32B49AEB" w:rsidR="00617C4E" w:rsidRDefault="00617C4E" w:rsidP="008E470C">
      <w:pPr>
        <w:spacing w:after="0" w:line="240" w:lineRule="auto"/>
        <w:ind w:left="708"/>
        <w:rPr>
          <w:bCs/>
        </w:rPr>
      </w:pPr>
      <w:r>
        <w:rPr>
          <w:bCs/>
        </w:rPr>
        <w:t xml:space="preserve"> </w:t>
      </w:r>
    </w:p>
    <w:p w14:paraId="5978AE12" w14:textId="77777777" w:rsidR="004F4F5F" w:rsidRPr="00095547" w:rsidRDefault="004F4F5F" w:rsidP="008E470C">
      <w:pPr>
        <w:spacing w:after="0" w:line="240" w:lineRule="auto"/>
        <w:ind w:left="708"/>
        <w:rPr>
          <w:bCs/>
        </w:rPr>
      </w:pPr>
    </w:p>
    <w:p w14:paraId="0DFB5E16" w14:textId="32261607" w:rsidR="00A05C01" w:rsidRDefault="00A05C01" w:rsidP="00A05C01">
      <w:pPr>
        <w:spacing w:after="0" w:line="240" w:lineRule="auto"/>
        <w:rPr>
          <w:bCs/>
        </w:rPr>
      </w:pPr>
    </w:p>
    <w:p w14:paraId="7A27D638" w14:textId="0AFB7BD0" w:rsidR="00A05C01" w:rsidRPr="008528F2" w:rsidRDefault="00EE76A1" w:rsidP="008528F2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8528F2">
        <w:rPr>
          <w:b/>
        </w:rPr>
        <w:lastRenderedPageBreak/>
        <w:t xml:space="preserve">Sécurité routière : </w:t>
      </w:r>
      <w:r w:rsidR="00C91131" w:rsidRPr="008528F2">
        <w:rPr>
          <w:b/>
        </w:rPr>
        <w:t xml:space="preserve"> </w:t>
      </w:r>
    </w:p>
    <w:p w14:paraId="4A1D7ACB" w14:textId="04244F60" w:rsidR="00EE76A1" w:rsidRDefault="00EE76A1" w:rsidP="00EE76A1">
      <w:pPr>
        <w:spacing w:after="0" w:line="240" w:lineRule="auto"/>
        <w:rPr>
          <w:b/>
        </w:rPr>
      </w:pPr>
    </w:p>
    <w:p w14:paraId="0005BCC4" w14:textId="711BFAF0" w:rsidR="00EE76A1" w:rsidRDefault="00617C4E" w:rsidP="00EE76A1">
      <w:pPr>
        <w:spacing w:after="0" w:line="240" w:lineRule="auto"/>
        <w:ind w:left="708"/>
        <w:rPr>
          <w:bCs/>
        </w:rPr>
      </w:pPr>
      <w:r>
        <w:rPr>
          <w:bCs/>
        </w:rPr>
        <w:t xml:space="preserve">Activité organisée </w:t>
      </w:r>
      <w:proofErr w:type="gramStart"/>
      <w:r>
        <w:rPr>
          <w:bCs/>
        </w:rPr>
        <w:t xml:space="preserve">par </w:t>
      </w:r>
      <w:r w:rsidR="00E972B8">
        <w:rPr>
          <w:bCs/>
        </w:rPr>
        <w:t xml:space="preserve"> AWSR</w:t>
      </w:r>
      <w:proofErr w:type="gramEnd"/>
      <w:r w:rsidR="00E972B8">
        <w:rPr>
          <w:bCs/>
        </w:rPr>
        <w:t xml:space="preserve"> Sécurité Routière , département formation</w:t>
      </w:r>
      <w:r>
        <w:rPr>
          <w:bCs/>
        </w:rPr>
        <w:t>.</w:t>
      </w:r>
    </w:p>
    <w:p w14:paraId="1D459E4D" w14:textId="420B4342" w:rsidR="00EE76A1" w:rsidRDefault="008528F2" w:rsidP="00EE76A1">
      <w:pPr>
        <w:spacing w:after="0" w:line="240" w:lineRule="auto"/>
        <w:ind w:left="708"/>
        <w:rPr>
          <w:bCs/>
        </w:rPr>
      </w:pPr>
      <w:r>
        <w:rPr>
          <w:bCs/>
        </w:rPr>
        <w:t>Deux dates sont proposées :  01/03 ou 05/04 /</w:t>
      </w:r>
      <w:proofErr w:type="gramStart"/>
      <w:r>
        <w:rPr>
          <w:bCs/>
        </w:rPr>
        <w:t>2023 .</w:t>
      </w:r>
      <w:proofErr w:type="gramEnd"/>
      <w:r w:rsidR="00EE76A1">
        <w:rPr>
          <w:bCs/>
        </w:rPr>
        <w:t xml:space="preserve"> </w:t>
      </w:r>
    </w:p>
    <w:p w14:paraId="73142F60" w14:textId="77777777" w:rsidR="00EE76A1" w:rsidRPr="00EE76A1" w:rsidRDefault="00EE76A1" w:rsidP="00EE76A1">
      <w:pPr>
        <w:spacing w:after="0" w:line="240" w:lineRule="auto"/>
        <w:ind w:left="708"/>
        <w:rPr>
          <w:bCs/>
        </w:rPr>
      </w:pPr>
    </w:p>
    <w:p w14:paraId="09C30ADB" w14:textId="3CA03CC4" w:rsidR="00C91131" w:rsidRDefault="00C91131" w:rsidP="00C91131">
      <w:pPr>
        <w:spacing w:after="0" w:line="240" w:lineRule="auto"/>
        <w:rPr>
          <w:bCs/>
        </w:rPr>
      </w:pPr>
    </w:p>
    <w:p w14:paraId="20E0CBCE" w14:textId="29DAC5DA" w:rsidR="00095547" w:rsidRDefault="00157C7D" w:rsidP="00B045BD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proofErr w:type="gramStart"/>
      <w:r>
        <w:rPr>
          <w:b/>
        </w:rPr>
        <w:t>A</w:t>
      </w:r>
      <w:r w:rsidR="00EE76A1">
        <w:rPr>
          <w:b/>
        </w:rPr>
        <w:t>ctivité  théâtre</w:t>
      </w:r>
      <w:proofErr w:type="gramEnd"/>
      <w:r w:rsidR="00EE76A1">
        <w:rPr>
          <w:b/>
        </w:rPr>
        <w:t xml:space="preserve"> pour les aînés de la Commune :</w:t>
      </w:r>
      <w:r w:rsidR="00095547" w:rsidRPr="00B045BD">
        <w:rPr>
          <w:b/>
        </w:rPr>
        <w:t xml:space="preserve"> </w:t>
      </w:r>
    </w:p>
    <w:p w14:paraId="1DA958CD" w14:textId="04C0629B" w:rsidR="00B045BD" w:rsidRDefault="00B045BD" w:rsidP="00B045BD">
      <w:pPr>
        <w:pStyle w:val="Paragraphedeliste"/>
        <w:spacing w:after="0" w:line="240" w:lineRule="auto"/>
        <w:rPr>
          <w:b/>
        </w:rPr>
      </w:pPr>
    </w:p>
    <w:p w14:paraId="6071B75D" w14:textId="02C1EDE6" w:rsidR="008528F2" w:rsidRDefault="008528F2" w:rsidP="00B045BD">
      <w:pPr>
        <w:pStyle w:val="Paragraphedeliste"/>
        <w:spacing w:after="0" w:line="240" w:lineRule="auto"/>
        <w:rPr>
          <w:bCs/>
        </w:rPr>
      </w:pPr>
      <w:proofErr w:type="gramStart"/>
      <w:r>
        <w:rPr>
          <w:bCs/>
        </w:rPr>
        <w:t>Activité  qui</w:t>
      </w:r>
      <w:proofErr w:type="gramEnd"/>
      <w:r>
        <w:rPr>
          <w:bCs/>
        </w:rPr>
        <w:t xml:space="preserve"> connaît un beau succès : 38 inscriptions dès le 1</w:t>
      </w:r>
      <w:r w:rsidRPr="008528F2">
        <w:rPr>
          <w:bCs/>
          <w:vertAlign w:val="superscript"/>
        </w:rPr>
        <w:t>er</w:t>
      </w:r>
      <w:r>
        <w:rPr>
          <w:bCs/>
        </w:rPr>
        <w:t xml:space="preserve"> jour  . </w:t>
      </w:r>
    </w:p>
    <w:p w14:paraId="2BA90785" w14:textId="48781817" w:rsidR="00157C7D" w:rsidRDefault="008528F2" w:rsidP="00B045BD">
      <w:pPr>
        <w:pStyle w:val="Paragraphedeliste"/>
        <w:spacing w:after="0" w:line="240" w:lineRule="auto"/>
        <w:rPr>
          <w:bCs/>
        </w:rPr>
      </w:pPr>
      <w:r>
        <w:rPr>
          <w:bCs/>
        </w:rPr>
        <w:t xml:space="preserve">A ce jour l’ensemble des places est </w:t>
      </w:r>
      <w:proofErr w:type="gramStart"/>
      <w:r>
        <w:rPr>
          <w:bCs/>
        </w:rPr>
        <w:t>réservé .</w:t>
      </w:r>
      <w:proofErr w:type="gramEnd"/>
      <w:r>
        <w:rPr>
          <w:bCs/>
        </w:rPr>
        <w:t xml:space="preserve"> </w:t>
      </w:r>
      <w:r w:rsidR="00157C7D">
        <w:rPr>
          <w:bCs/>
        </w:rPr>
        <w:t xml:space="preserve"> </w:t>
      </w:r>
    </w:p>
    <w:p w14:paraId="6998EA60" w14:textId="672BACEA" w:rsidR="00157C7D" w:rsidRDefault="00157C7D" w:rsidP="00B045BD">
      <w:pPr>
        <w:pStyle w:val="Paragraphedeliste"/>
        <w:spacing w:after="0" w:line="240" w:lineRule="auto"/>
        <w:rPr>
          <w:bCs/>
        </w:rPr>
      </w:pPr>
    </w:p>
    <w:p w14:paraId="6E44A3EA" w14:textId="7BF8DF7C" w:rsidR="00B0553B" w:rsidRDefault="0000658B" w:rsidP="00B0553B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CCCA FORUM BW à LA HULPE le 18/10/2022 : </w:t>
      </w:r>
      <w:r w:rsidR="00B0553B">
        <w:rPr>
          <w:b/>
        </w:rPr>
        <w:t xml:space="preserve"> </w:t>
      </w:r>
    </w:p>
    <w:p w14:paraId="1527D569" w14:textId="202D4CFD" w:rsidR="0000658B" w:rsidRDefault="0000658B" w:rsidP="0000658B">
      <w:pPr>
        <w:spacing w:after="0" w:line="240" w:lineRule="auto"/>
        <w:rPr>
          <w:bCs/>
        </w:rPr>
      </w:pPr>
    </w:p>
    <w:p w14:paraId="3357D472" w14:textId="00663020" w:rsidR="00251246" w:rsidRDefault="00157C7D" w:rsidP="0000658B">
      <w:pPr>
        <w:spacing w:after="0" w:line="240" w:lineRule="auto"/>
        <w:ind w:left="708"/>
        <w:rPr>
          <w:bCs/>
        </w:rPr>
      </w:pPr>
      <w:r>
        <w:rPr>
          <w:bCs/>
        </w:rPr>
        <w:t>Participants</w:t>
      </w:r>
      <w:proofErr w:type="gramStart"/>
      <w:r>
        <w:rPr>
          <w:bCs/>
        </w:rPr>
        <w:t xml:space="preserve">   :</w:t>
      </w:r>
      <w:proofErr w:type="gramEnd"/>
      <w:r>
        <w:rPr>
          <w:bCs/>
        </w:rPr>
        <w:t xml:space="preserve">  Jacqueline , Philippe , José et René  au Château de la Hulpe . </w:t>
      </w:r>
    </w:p>
    <w:p w14:paraId="673F246C" w14:textId="7C65441C" w:rsidR="00157C7D" w:rsidRDefault="00157C7D" w:rsidP="0000658B">
      <w:pPr>
        <w:spacing w:after="0" w:line="240" w:lineRule="auto"/>
        <w:ind w:left="708"/>
        <w:rPr>
          <w:bCs/>
        </w:rPr>
      </w:pPr>
    </w:p>
    <w:p w14:paraId="47A721E1" w14:textId="42BD28D5" w:rsidR="008528F2" w:rsidRDefault="008528F2" w:rsidP="008528F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15 CCCA présentes au lieu de 20 lors de la première édition </w:t>
      </w:r>
      <w:proofErr w:type="gramStart"/>
      <w:r>
        <w:rPr>
          <w:bCs/>
        </w:rPr>
        <w:t>( problème</w:t>
      </w:r>
      <w:proofErr w:type="gramEnd"/>
      <w:r>
        <w:rPr>
          <w:bCs/>
        </w:rPr>
        <w:t xml:space="preserve"> de communication ) .</w:t>
      </w:r>
    </w:p>
    <w:p w14:paraId="3DA3A346" w14:textId="4C6C51D9" w:rsidR="00157C7D" w:rsidRDefault="008528F2" w:rsidP="008528F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 w:rsidRPr="008528F2">
        <w:rPr>
          <w:bCs/>
        </w:rPr>
        <w:t xml:space="preserve">Présentation de Madame </w:t>
      </w:r>
      <w:proofErr w:type="spellStart"/>
      <w:proofErr w:type="gramStart"/>
      <w:r w:rsidRPr="008528F2">
        <w:rPr>
          <w:bCs/>
        </w:rPr>
        <w:t>Keymolen</w:t>
      </w:r>
      <w:proofErr w:type="spellEnd"/>
      <w:r w:rsidRPr="008528F2">
        <w:rPr>
          <w:bCs/>
        </w:rPr>
        <w:t xml:space="preserve">  ,</w:t>
      </w:r>
      <w:proofErr w:type="gramEnd"/>
      <w:r w:rsidRPr="008528F2">
        <w:rPr>
          <w:bCs/>
        </w:rPr>
        <w:t xml:space="preserve"> députée provinciale ) et de l’échevin des seniors de La Hulpe en matinée </w:t>
      </w:r>
      <w:r>
        <w:rPr>
          <w:bCs/>
        </w:rPr>
        <w:t>.</w:t>
      </w:r>
    </w:p>
    <w:p w14:paraId="728CBFAE" w14:textId="33AF8341" w:rsidR="008528F2" w:rsidRDefault="008528F2" w:rsidP="008528F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Après – midi consacrée à la présentation des actions de chaque CCCA</w:t>
      </w:r>
    </w:p>
    <w:p w14:paraId="6F4B2EAD" w14:textId="46EF1755" w:rsidR="008528F2" w:rsidRDefault="008528F2" w:rsidP="008528F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Manque : tables de </w:t>
      </w:r>
      <w:proofErr w:type="gramStart"/>
      <w:r>
        <w:rPr>
          <w:bCs/>
        </w:rPr>
        <w:t>discussion  à</w:t>
      </w:r>
      <w:proofErr w:type="gramEnd"/>
      <w:r>
        <w:rPr>
          <w:bCs/>
        </w:rPr>
        <w:t xml:space="preserve"> thèmes </w:t>
      </w:r>
    </w:p>
    <w:p w14:paraId="5D5EE37B" w14:textId="4CEF02E3" w:rsidR="008528F2" w:rsidRDefault="008528F2" w:rsidP="008528F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Bus informatique proposé par Harry</w:t>
      </w:r>
      <w:r w:rsidR="008B4F12">
        <w:rPr>
          <w:bCs/>
        </w:rPr>
        <w:t xml:space="preserve"> : pas </w:t>
      </w:r>
      <w:proofErr w:type="gramStart"/>
      <w:r w:rsidR="008B4F12">
        <w:rPr>
          <w:bCs/>
        </w:rPr>
        <w:t>d’avancée .</w:t>
      </w:r>
      <w:proofErr w:type="gramEnd"/>
      <w:r w:rsidR="008B4F12">
        <w:rPr>
          <w:bCs/>
        </w:rPr>
        <w:t xml:space="preserve"> Il </w:t>
      </w:r>
      <w:proofErr w:type="gramStart"/>
      <w:r w:rsidR="008B4F12">
        <w:rPr>
          <w:bCs/>
        </w:rPr>
        <w:t>faudrait  réunir</w:t>
      </w:r>
      <w:proofErr w:type="gramEnd"/>
      <w:r w:rsidR="008B4F12">
        <w:rPr>
          <w:bCs/>
        </w:rPr>
        <w:t xml:space="preserve"> tous les représentants en informatique de chaque CCCA.</w:t>
      </w:r>
    </w:p>
    <w:p w14:paraId="084EAC9D" w14:textId="52A3A4EB" w:rsidR="008B4F12" w:rsidRDefault="008B4F12" w:rsidP="008528F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Organisation de cette réunion à Perwez ? </w:t>
      </w:r>
      <w:proofErr w:type="gramStart"/>
      <w:r>
        <w:rPr>
          <w:bCs/>
        </w:rPr>
        <w:t>Envisageable  pour</w:t>
      </w:r>
      <w:proofErr w:type="gramEnd"/>
      <w:r>
        <w:rPr>
          <w:bCs/>
        </w:rPr>
        <w:t xml:space="preserve"> autant qu’on puisse disposer d’une salle telle que le </w:t>
      </w:r>
      <w:proofErr w:type="spellStart"/>
      <w:r>
        <w:rPr>
          <w:bCs/>
        </w:rPr>
        <w:t>Perwex</w:t>
      </w:r>
      <w:proofErr w:type="spellEnd"/>
      <w:r>
        <w:rPr>
          <w:bCs/>
        </w:rPr>
        <w:t xml:space="preserve">  et sans frais . </w:t>
      </w:r>
    </w:p>
    <w:p w14:paraId="6AFA9A7E" w14:textId="67A08BCC" w:rsidR="008B4F12" w:rsidRDefault="008B4F12" w:rsidP="008B4F12">
      <w:pPr>
        <w:spacing w:after="0" w:line="240" w:lineRule="auto"/>
        <w:rPr>
          <w:bCs/>
        </w:rPr>
      </w:pPr>
    </w:p>
    <w:p w14:paraId="15200FBE" w14:textId="1B2ADC48" w:rsidR="008B4F12" w:rsidRDefault="008B4F12" w:rsidP="008B4F12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8B4F12">
        <w:rPr>
          <w:b/>
        </w:rPr>
        <w:t xml:space="preserve">Flyers : </w:t>
      </w:r>
    </w:p>
    <w:p w14:paraId="565177B8" w14:textId="24655296" w:rsidR="008B4F12" w:rsidRDefault="008B4F12" w:rsidP="008B4F12">
      <w:pPr>
        <w:pStyle w:val="Paragraphedeliste"/>
        <w:spacing w:after="0" w:line="240" w:lineRule="auto"/>
        <w:ind w:left="1080"/>
        <w:rPr>
          <w:bCs/>
        </w:rPr>
      </w:pPr>
      <w:r w:rsidRPr="008B4F12">
        <w:rPr>
          <w:bCs/>
        </w:rPr>
        <w:t>OK pou</w:t>
      </w:r>
      <w:r>
        <w:rPr>
          <w:bCs/>
        </w:rPr>
        <w:t>r</w:t>
      </w:r>
      <w:r w:rsidRPr="008B4F12">
        <w:rPr>
          <w:bCs/>
        </w:rPr>
        <w:t xml:space="preserve"> revoir pour les </w:t>
      </w:r>
      <w:proofErr w:type="gramStart"/>
      <w:r w:rsidRPr="008B4F12">
        <w:rPr>
          <w:bCs/>
        </w:rPr>
        <w:t>photos  vu</w:t>
      </w:r>
      <w:proofErr w:type="gramEnd"/>
      <w:r w:rsidRPr="008B4F12">
        <w:rPr>
          <w:bCs/>
        </w:rPr>
        <w:t xml:space="preserve"> abandon futur de la perman</w:t>
      </w:r>
      <w:r>
        <w:rPr>
          <w:bCs/>
        </w:rPr>
        <w:t>e</w:t>
      </w:r>
      <w:r w:rsidRPr="008B4F12">
        <w:rPr>
          <w:bCs/>
        </w:rPr>
        <w:t xml:space="preserve">nce </w:t>
      </w:r>
      <w:r>
        <w:rPr>
          <w:bCs/>
        </w:rPr>
        <w:t xml:space="preserve"> et remplacement par un nouveau projet avec une idée du coût . A décider à la prochaine réunion : </w:t>
      </w:r>
      <w:proofErr w:type="gramStart"/>
      <w:r>
        <w:rPr>
          <w:bCs/>
        </w:rPr>
        <w:t>distribution  ou</w:t>
      </w:r>
      <w:proofErr w:type="gramEnd"/>
      <w:r>
        <w:rPr>
          <w:bCs/>
        </w:rPr>
        <w:t xml:space="preserve"> non , nombre , …..</w:t>
      </w:r>
    </w:p>
    <w:p w14:paraId="7C5CAF07" w14:textId="0AB392A3" w:rsidR="008B4F12" w:rsidRDefault="008B4F12" w:rsidP="008B4F12">
      <w:pPr>
        <w:pStyle w:val="Paragraphedeliste"/>
        <w:spacing w:after="0" w:line="240" w:lineRule="auto"/>
        <w:ind w:left="1080"/>
        <w:rPr>
          <w:bCs/>
        </w:rPr>
      </w:pPr>
    </w:p>
    <w:p w14:paraId="260D2AB1" w14:textId="622B99F9" w:rsidR="008B4F12" w:rsidRDefault="008B4F12" w:rsidP="008B4F12">
      <w:pPr>
        <w:pStyle w:val="Paragraphedeliste"/>
        <w:spacing w:after="0" w:line="240" w:lineRule="auto"/>
        <w:ind w:left="1080"/>
        <w:rPr>
          <w:bCs/>
        </w:rPr>
      </w:pPr>
    </w:p>
    <w:p w14:paraId="3DBEBED9" w14:textId="6FE112F1" w:rsidR="008B4F12" w:rsidRDefault="008B4F12" w:rsidP="008B4F12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8B4F12">
        <w:rPr>
          <w:b/>
        </w:rPr>
        <w:t xml:space="preserve">Tour d’horizon : </w:t>
      </w:r>
    </w:p>
    <w:p w14:paraId="28A095B2" w14:textId="3F9F4493" w:rsidR="008B4F12" w:rsidRDefault="008B4F12" w:rsidP="008B4F12">
      <w:pPr>
        <w:spacing w:after="0" w:line="240" w:lineRule="auto"/>
        <w:rPr>
          <w:b/>
        </w:rPr>
      </w:pPr>
    </w:p>
    <w:p w14:paraId="5C168548" w14:textId="46880E9F" w:rsidR="008B4F12" w:rsidRDefault="008B4F12" w:rsidP="008B4F1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 w:rsidRPr="00966461">
        <w:rPr>
          <w:bCs/>
        </w:rPr>
        <w:t xml:space="preserve">Rappel </w:t>
      </w:r>
      <w:proofErr w:type="gramStart"/>
      <w:r w:rsidRPr="00966461">
        <w:rPr>
          <w:bCs/>
        </w:rPr>
        <w:t>demande  autorisation</w:t>
      </w:r>
      <w:proofErr w:type="gramEnd"/>
      <w:r w:rsidRPr="00966461">
        <w:rPr>
          <w:bCs/>
        </w:rPr>
        <w:t xml:space="preserve"> de passage du véhicule d’</w:t>
      </w:r>
      <w:r w:rsidR="00966461">
        <w:rPr>
          <w:bCs/>
        </w:rPr>
        <w:t xml:space="preserve"> «  </w:t>
      </w:r>
      <w:r w:rsidRPr="00966461">
        <w:rPr>
          <w:bCs/>
        </w:rPr>
        <w:t>Un Jun</w:t>
      </w:r>
      <w:r w:rsidR="00966461">
        <w:rPr>
          <w:bCs/>
        </w:rPr>
        <w:t>i</w:t>
      </w:r>
      <w:r w:rsidR="00966461" w:rsidRPr="00966461">
        <w:rPr>
          <w:bCs/>
        </w:rPr>
        <w:t xml:space="preserve">or pour un </w:t>
      </w:r>
      <w:r w:rsidR="00966461">
        <w:rPr>
          <w:bCs/>
        </w:rPr>
        <w:t>S</w:t>
      </w:r>
      <w:r w:rsidR="00966461" w:rsidRPr="00966461">
        <w:rPr>
          <w:bCs/>
        </w:rPr>
        <w:t xml:space="preserve">enior </w:t>
      </w:r>
      <w:r w:rsidR="00966461">
        <w:rPr>
          <w:bCs/>
        </w:rPr>
        <w:t xml:space="preserve">«  par l’aire de service pour nouveau chauffeur  . Qu’en est-il ?  Intervention des autorités communales </w:t>
      </w:r>
      <w:proofErr w:type="gramStart"/>
      <w:r w:rsidR="00966461">
        <w:rPr>
          <w:bCs/>
        </w:rPr>
        <w:t>sollicitée .</w:t>
      </w:r>
      <w:proofErr w:type="gramEnd"/>
    </w:p>
    <w:p w14:paraId="6CA5C8B2" w14:textId="5393E58D" w:rsidR="00966461" w:rsidRDefault="00966461" w:rsidP="008B4F1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Intermarché : il manque un poteau signalant </w:t>
      </w:r>
      <w:proofErr w:type="gramStart"/>
      <w:r>
        <w:rPr>
          <w:bCs/>
        </w:rPr>
        <w:t>l’emplacement  «</w:t>
      </w:r>
      <w:proofErr w:type="gramEnd"/>
      <w:r>
        <w:rPr>
          <w:bCs/>
        </w:rPr>
        <w:t>  handicapé » .</w:t>
      </w:r>
    </w:p>
    <w:p w14:paraId="6BDA3B6B" w14:textId="7B64273E" w:rsidR="00966461" w:rsidRDefault="00966461" w:rsidP="008B4F1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Les autorités communales </w:t>
      </w:r>
      <w:proofErr w:type="gramStart"/>
      <w:r>
        <w:rPr>
          <w:bCs/>
        </w:rPr>
        <w:t>cherchent  un</w:t>
      </w:r>
      <w:proofErr w:type="gramEnd"/>
      <w:r>
        <w:rPr>
          <w:bCs/>
        </w:rPr>
        <w:t xml:space="preserve"> placeur  pour le marché du samedi matin  ceci pour une durée de 4h par samedi . </w:t>
      </w:r>
    </w:p>
    <w:p w14:paraId="4C42732E" w14:textId="03478BF8" w:rsidR="00966461" w:rsidRDefault="00966461" w:rsidP="008B4F12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proofErr w:type="gramStart"/>
      <w:r>
        <w:rPr>
          <w:bCs/>
        </w:rPr>
        <w:t>Salle  papote</w:t>
      </w:r>
      <w:proofErr w:type="gramEnd"/>
      <w:r>
        <w:rPr>
          <w:bCs/>
        </w:rPr>
        <w:t> : il manque toujours  frigo , TV , stores occultants et 3 tables ont disparu .</w:t>
      </w:r>
    </w:p>
    <w:p w14:paraId="75C5B025" w14:textId="6B56CA4B" w:rsidR="00966461" w:rsidRDefault="00966461" w:rsidP="00966461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Réponse : cela dépend de subsides de la </w:t>
      </w:r>
      <w:proofErr w:type="gramStart"/>
      <w:r>
        <w:rPr>
          <w:bCs/>
        </w:rPr>
        <w:t>Province  vis</w:t>
      </w:r>
      <w:proofErr w:type="gramEnd"/>
      <w:r>
        <w:rPr>
          <w:bCs/>
        </w:rPr>
        <w:t xml:space="preserve">-à-vis de laquelle la Commune s’est engagée  . Un rappel </w:t>
      </w:r>
      <w:proofErr w:type="gramStart"/>
      <w:r>
        <w:rPr>
          <w:bCs/>
        </w:rPr>
        <w:t>sera  fait</w:t>
      </w:r>
      <w:proofErr w:type="gramEnd"/>
      <w:r>
        <w:rPr>
          <w:bCs/>
        </w:rPr>
        <w:t xml:space="preserve"> par les autorités communales . </w:t>
      </w:r>
    </w:p>
    <w:p w14:paraId="7B9B80F4" w14:textId="51C06CE7" w:rsidR="00966461" w:rsidRDefault="00966461" w:rsidP="00966461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Une demande de renseignements sur les finances communales vu la situation économique et l’augmentation des frais </w:t>
      </w:r>
      <w:proofErr w:type="gramStart"/>
      <w:r>
        <w:rPr>
          <w:bCs/>
        </w:rPr>
        <w:t>d’énergies .</w:t>
      </w:r>
      <w:proofErr w:type="gramEnd"/>
    </w:p>
    <w:p w14:paraId="5E1EAB97" w14:textId="29B6722A" w:rsidR="00966461" w:rsidRDefault="00966461" w:rsidP="00966461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Malgré les coûts qui seront sensiblement supérieurs en </w:t>
      </w:r>
      <w:proofErr w:type="gramStart"/>
      <w:r>
        <w:rPr>
          <w:bCs/>
        </w:rPr>
        <w:t>2023  les</w:t>
      </w:r>
      <w:proofErr w:type="gramEnd"/>
      <w:r>
        <w:rPr>
          <w:bCs/>
        </w:rPr>
        <w:t xml:space="preserve"> autorités communales sont confiantes vu les réserves constituées en 2021 et 2022 . </w:t>
      </w:r>
    </w:p>
    <w:p w14:paraId="57468E7F" w14:textId="42EC0470" w:rsidR="00966461" w:rsidRDefault="00966461" w:rsidP="00966461">
      <w:pPr>
        <w:pStyle w:val="Paragraphedeliste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Gal Culturalité a demandé </w:t>
      </w:r>
      <w:proofErr w:type="gramStart"/>
      <w:r>
        <w:rPr>
          <w:bCs/>
        </w:rPr>
        <w:t>un  projet</w:t>
      </w:r>
      <w:proofErr w:type="gramEnd"/>
      <w:r>
        <w:rPr>
          <w:bCs/>
        </w:rPr>
        <w:t xml:space="preserve"> à la Commune : </w:t>
      </w:r>
      <w:r w:rsidR="00011E7C">
        <w:rPr>
          <w:bCs/>
        </w:rPr>
        <w:t xml:space="preserve">nous seront consultés . </w:t>
      </w:r>
    </w:p>
    <w:p w14:paraId="73730AC3" w14:textId="1FDDA2D3" w:rsidR="00011E7C" w:rsidRDefault="00011E7C" w:rsidP="00011E7C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Les </w:t>
      </w:r>
      <w:proofErr w:type="spellStart"/>
      <w:r>
        <w:rPr>
          <w:bCs/>
        </w:rPr>
        <w:t>pré-projets</w:t>
      </w:r>
      <w:proofErr w:type="spellEnd"/>
      <w:r>
        <w:rPr>
          <w:bCs/>
        </w:rPr>
        <w:t xml:space="preserve"> et </w:t>
      </w:r>
      <w:proofErr w:type="gramStart"/>
      <w:r>
        <w:rPr>
          <w:bCs/>
        </w:rPr>
        <w:t>idées  doivent</w:t>
      </w:r>
      <w:proofErr w:type="gramEnd"/>
      <w:r>
        <w:rPr>
          <w:bCs/>
        </w:rPr>
        <w:t xml:space="preserve"> venir des associations et des citoyens  avec budget à définir . </w:t>
      </w:r>
    </w:p>
    <w:p w14:paraId="14BC448F" w14:textId="159ED581" w:rsidR="00011E7C" w:rsidRDefault="00011E7C" w:rsidP="00011E7C">
      <w:pPr>
        <w:pStyle w:val="Paragraphedeliste"/>
        <w:spacing w:after="0" w:line="240" w:lineRule="auto"/>
        <w:ind w:left="1080"/>
        <w:rPr>
          <w:bCs/>
        </w:rPr>
      </w:pPr>
    </w:p>
    <w:p w14:paraId="09716825" w14:textId="5EB50258" w:rsidR="00011E7C" w:rsidRDefault="00011E7C" w:rsidP="00011E7C">
      <w:pPr>
        <w:pStyle w:val="Paragraphedeliste"/>
        <w:spacing w:after="0" w:line="240" w:lineRule="auto"/>
        <w:ind w:left="1080"/>
        <w:rPr>
          <w:bCs/>
        </w:rPr>
      </w:pPr>
    </w:p>
    <w:p w14:paraId="6127DEEE" w14:textId="07A00B79" w:rsidR="00011E7C" w:rsidRDefault="00011E7C" w:rsidP="00011E7C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lastRenderedPageBreak/>
        <w:t xml:space="preserve">La réunion se termine par un verre de l’amitié offert par notre Présidente à l’occasion de son </w:t>
      </w:r>
      <w:proofErr w:type="gramStart"/>
      <w:r>
        <w:rPr>
          <w:bCs/>
        </w:rPr>
        <w:t>anniversaire .</w:t>
      </w:r>
      <w:proofErr w:type="gramEnd"/>
      <w:r>
        <w:rPr>
          <w:bCs/>
        </w:rPr>
        <w:t xml:space="preserve"> </w:t>
      </w:r>
    </w:p>
    <w:p w14:paraId="21E4CB98" w14:textId="77777777" w:rsidR="00011E7C" w:rsidRDefault="00011E7C" w:rsidP="00011E7C">
      <w:pPr>
        <w:pStyle w:val="Paragraphedeliste"/>
        <w:spacing w:after="0" w:line="240" w:lineRule="auto"/>
        <w:ind w:left="1080"/>
        <w:rPr>
          <w:bCs/>
        </w:rPr>
      </w:pPr>
    </w:p>
    <w:p w14:paraId="12F8F485" w14:textId="77777777" w:rsidR="00966461" w:rsidRPr="00966461" w:rsidRDefault="00966461" w:rsidP="00966461">
      <w:pPr>
        <w:pStyle w:val="Paragraphedeliste"/>
        <w:spacing w:after="0" w:line="240" w:lineRule="auto"/>
        <w:ind w:left="1080"/>
        <w:rPr>
          <w:bCs/>
        </w:rPr>
      </w:pPr>
    </w:p>
    <w:p w14:paraId="2DA29E67" w14:textId="77777777" w:rsidR="008B4F12" w:rsidRPr="008528F2" w:rsidRDefault="008B4F12" w:rsidP="008B4F12">
      <w:pPr>
        <w:pStyle w:val="Paragraphedeliste"/>
        <w:spacing w:after="0" w:line="240" w:lineRule="auto"/>
        <w:ind w:left="1080"/>
        <w:rPr>
          <w:bCs/>
        </w:rPr>
      </w:pPr>
    </w:p>
    <w:p w14:paraId="3BD1F8CA" w14:textId="01423906" w:rsidR="00157C7D" w:rsidRDefault="00157C7D" w:rsidP="0000658B">
      <w:pPr>
        <w:spacing w:after="0" w:line="240" w:lineRule="auto"/>
        <w:ind w:left="708"/>
        <w:rPr>
          <w:bCs/>
        </w:rPr>
      </w:pPr>
    </w:p>
    <w:p w14:paraId="64925446" w14:textId="1E7F31C3" w:rsidR="00157C7D" w:rsidRDefault="00157C7D" w:rsidP="0000658B">
      <w:pPr>
        <w:spacing w:after="0" w:line="240" w:lineRule="auto"/>
        <w:ind w:left="708"/>
        <w:rPr>
          <w:bCs/>
        </w:rPr>
      </w:pPr>
    </w:p>
    <w:p w14:paraId="5FE497F2" w14:textId="2685B36C" w:rsidR="003C3B04" w:rsidRDefault="000C50AF" w:rsidP="003C3B04">
      <w:pPr>
        <w:spacing w:after="0" w:line="240" w:lineRule="auto"/>
        <w:rPr>
          <w:bCs/>
        </w:rPr>
      </w:pPr>
      <w:r>
        <w:rPr>
          <w:bCs/>
        </w:rPr>
        <w:t>N</w:t>
      </w:r>
      <w:r w:rsidR="003C3B04">
        <w:rPr>
          <w:bCs/>
        </w:rPr>
        <w:t xml:space="preserve">ous nous donnons rdv pour une prochaine réunion </w:t>
      </w:r>
      <w:r w:rsidR="003C3B04" w:rsidRPr="00857941">
        <w:rPr>
          <w:b/>
        </w:rPr>
        <w:t>le</w:t>
      </w:r>
      <w:r w:rsidR="00D564EB" w:rsidRPr="00857941">
        <w:rPr>
          <w:b/>
        </w:rPr>
        <w:t xml:space="preserve"> mercredi </w:t>
      </w:r>
      <w:r w:rsidR="003C3B04" w:rsidRPr="00857941">
        <w:rPr>
          <w:b/>
        </w:rPr>
        <w:t xml:space="preserve"> </w:t>
      </w:r>
      <w:r w:rsidR="00011E7C">
        <w:rPr>
          <w:b/>
        </w:rPr>
        <w:t xml:space="preserve">7  décembre </w:t>
      </w:r>
      <w:r w:rsidR="00857941" w:rsidRPr="00857941">
        <w:rPr>
          <w:b/>
        </w:rPr>
        <w:t xml:space="preserve"> à 15h00’</w:t>
      </w:r>
      <w:r w:rsidR="003C3B04">
        <w:rPr>
          <w:bCs/>
        </w:rPr>
        <w:t xml:space="preserve"> . </w:t>
      </w:r>
    </w:p>
    <w:p w14:paraId="1C885A22" w14:textId="35F694AE" w:rsidR="003C3B04" w:rsidRDefault="003C3B04" w:rsidP="003C3B04">
      <w:pPr>
        <w:spacing w:after="0" w:line="240" w:lineRule="auto"/>
        <w:rPr>
          <w:bCs/>
        </w:rPr>
      </w:pPr>
    </w:p>
    <w:p w14:paraId="3C8490D7" w14:textId="2D9EA0FA" w:rsidR="00184FD6" w:rsidRPr="008C323D" w:rsidRDefault="005B1AA7" w:rsidP="00F0186F">
      <w:pPr>
        <w:spacing w:after="0" w:line="240" w:lineRule="auto"/>
      </w:pPr>
      <w:r w:rsidRPr="008C323D">
        <w:rPr>
          <w:b/>
        </w:rPr>
        <w:t>N</w:t>
      </w:r>
      <w:r w:rsidR="00184FD6" w:rsidRPr="008C323D">
        <w:rPr>
          <w:b/>
        </w:rPr>
        <w:t>’oubliez pas de transmettre vos suggestions et remarques pour la prochai</w:t>
      </w:r>
      <w:r w:rsidRPr="008C323D">
        <w:rPr>
          <w:b/>
        </w:rPr>
        <w:t xml:space="preserve">ne réunion </w:t>
      </w:r>
      <w:proofErr w:type="gramStart"/>
      <w:r w:rsidRPr="008C323D">
        <w:rPr>
          <w:b/>
        </w:rPr>
        <w:t xml:space="preserve"> </w:t>
      </w:r>
      <w:r w:rsidR="00184FD6" w:rsidRPr="008C323D">
        <w:rPr>
          <w:b/>
        </w:rPr>
        <w:t xml:space="preserve"> .</w:t>
      </w:r>
      <w:proofErr w:type="gramEnd"/>
      <w:r w:rsidR="00184FD6" w:rsidRPr="008C323D">
        <w:rPr>
          <w:b/>
        </w:rPr>
        <w:t xml:space="preserve"> </w:t>
      </w:r>
    </w:p>
    <w:p w14:paraId="7BFA23EA" w14:textId="2FAFF09E" w:rsidR="00FF2053" w:rsidRDefault="008C323D" w:rsidP="00184FD6">
      <w:pPr>
        <w:spacing w:after="0" w:line="240" w:lineRule="auto"/>
        <w:rPr>
          <w:b/>
        </w:rPr>
      </w:pPr>
      <w:r>
        <w:rPr>
          <w:b/>
        </w:rPr>
        <w:t xml:space="preserve">Bonne </w:t>
      </w:r>
      <w:proofErr w:type="gramStart"/>
      <w:r>
        <w:rPr>
          <w:b/>
        </w:rPr>
        <w:t xml:space="preserve">semaine </w:t>
      </w:r>
      <w:r w:rsidR="003D7DD3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4640B088" w14:textId="77777777" w:rsidR="005B1AA7" w:rsidRDefault="00A21C40" w:rsidP="00184FD6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14:paraId="3AC13A3B" w14:textId="77777777" w:rsidR="005B1AA7" w:rsidRDefault="005B1AA7" w:rsidP="00184FD6">
      <w:pPr>
        <w:spacing w:after="0" w:line="240" w:lineRule="auto"/>
        <w:rPr>
          <w:b/>
        </w:rPr>
      </w:pPr>
    </w:p>
    <w:p w14:paraId="21E3C7B2" w14:textId="33C516A5" w:rsidR="00A21C40" w:rsidRDefault="00A21C40" w:rsidP="00184FD6">
      <w:pPr>
        <w:spacing w:after="0" w:line="240" w:lineRule="auto"/>
        <w:rPr>
          <w:b/>
        </w:rPr>
      </w:pPr>
      <w:r>
        <w:rPr>
          <w:b/>
        </w:rPr>
        <w:t xml:space="preserve">René </w:t>
      </w:r>
      <w:r w:rsidR="008C323D">
        <w:rPr>
          <w:b/>
        </w:rPr>
        <w:t xml:space="preserve">  </w:t>
      </w:r>
      <w:r w:rsidR="003C3B04">
        <w:rPr>
          <w:b/>
        </w:rPr>
        <w:t>GHYSELS</w:t>
      </w:r>
    </w:p>
    <w:sectPr w:rsidR="00A21C40" w:rsidSect="008E6C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391B" w14:textId="77777777" w:rsidR="00E5060B" w:rsidRDefault="00E5060B" w:rsidP="008716FA">
      <w:pPr>
        <w:spacing w:after="0" w:line="240" w:lineRule="auto"/>
      </w:pPr>
      <w:r>
        <w:separator/>
      </w:r>
    </w:p>
  </w:endnote>
  <w:endnote w:type="continuationSeparator" w:id="0">
    <w:p w14:paraId="46E1B8BA" w14:textId="77777777" w:rsidR="00E5060B" w:rsidRDefault="00E5060B" w:rsidP="008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28108046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928732832"/>
          <w:docPartObj>
            <w:docPartGallery w:val="Page Numbers (Margins)"/>
            <w:docPartUnique/>
          </w:docPartObj>
        </w:sdtPr>
        <w:sdtContent>
          <w:p w14:paraId="35B20CA5" w14:textId="0149B697" w:rsidR="008E6C3E" w:rsidRDefault="009A6DC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E36C7" wp14:editId="31E0347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9EAA7" w14:textId="77777777" w:rsidR="008E6C3E" w:rsidRDefault="00A13DDE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8E6C3E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57F1F" w:rsidRPr="00E57F1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E36C7" id="Ellips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" fillcolor="#40618b" stroked="f">
                      <v:textbox inset="0,,0">
                        <w:txbxContent>
                          <w:p w14:paraId="0F39EAA7" w14:textId="77777777" w:rsidR="008E6C3E" w:rsidRDefault="00A13DDE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8E6C3E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57F1F" w:rsidRPr="00E57F1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68033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14:paraId="67BC34ED" w14:textId="77777777" w:rsidR="00740DD5" w:rsidRDefault="00000000">
            <w:pPr>
              <w:pStyle w:val="Pieddepage"/>
              <w:jc w:val="center"/>
            </w:pPr>
          </w:p>
        </w:sdtContent>
      </w:sdt>
    </w:sdtContent>
  </w:sdt>
  <w:p w14:paraId="3A475A24" w14:textId="77777777" w:rsidR="00740DD5" w:rsidRDefault="00740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981A" w14:textId="77777777" w:rsidR="00E5060B" w:rsidRDefault="00E5060B" w:rsidP="008716FA">
      <w:pPr>
        <w:spacing w:after="0" w:line="240" w:lineRule="auto"/>
      </w:pPr>
      <w:r>
        <w:separator/>
      </w:r>
    </w:p>
  </w:footnote>
  <w:footnote w:type="continuationSeparator" w:id="0">
    <w:p w14:paraId="3DB385A8" w14:textId="77777777" w:rsidR="00E5060B" w:rsidRDefault="00E5060B" w:rsidP="0087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C5E" w14:textId="095E7F44" w:rsidR="008E6C3E" w:rsidRDefault="00E32B8A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72F86FD1" wp14:editId="3FE6AAF9">
          <wp:simplePos x="0" y="0"/>
          <wp:positionH relativeFrom="column">
            <wp:posOffset>-442595</wp:posOffset>
          </wp:positionH>
          <wp:positionV relativeFrom="paragraph">
            <wp:posOffset>-298450</wp:posOffset>
          </wp:positionV>
          <wp:extent cx="1625600" cy="21590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consultant 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215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60">
      <w:rPr>
        <w:noProof/>
        <w:lang w:eastAsia="fr-BE"/>
      </w:rPr>
      <w:tab/>
      <w:t xml:space="preserve">                                                                                                            Perwez  , le </w:t>
    </w:r>
    <w:r w:rsidR="0083207E">
      <w:rPr>
        <w:noProof/>
        <w:lang w:eastAsia="fr-BE"/>
      </w:rPr>
      <w:t xml:space="preserve">25 novembre </w:t>
    </w:r>
    <w:r w:rsidR="00AE3969">
      <w:rPr>
        <w:noProof/>
        <w:lang w:eastAsia="fr-BE"/>
      </w:rPr>
      <w:t xml:space="preserve"> </w:t>
    </w:r>
    <w:r w:rsidR="00534AC8">
      <w:rPr>
        <w:noProof/>
        <w:lang w:eastAsia="fr-BE"/>
      </w:rPr>
      <w:t xml:space="preserve"> </w:t>
    </w:r>
    <w:r w:rsidR="00EE0DF5">
      <w:rPr>
        <w:noProof/>
        <w:lang w:eastAsia="fr-BE"/>
      </w:rPr>
      <w:t xml:space="preserve"> </w:t>
    </w:r>
    <w:r w:rsidR="00533E95">
      <w:rPr>
        <w:noProof/>
        <w:lang w:eastAsia="fr-BE"/>
      </w:rPr>
      <w:t xml:space="preserve"> </w:t>
    </w:r>
    <w:r w:rsidR="00A05DC4">
      <w:rPr>
        <w:noProof/>
        <w:lang w:eastAsia="fr-BE"/>
      </w:rPr>
      <w:t xml:space="preserve"> 2022</w:t>
    </w:r>
  </w:p>
  <w:p w14:paraId="367F3326" w14:textId="77777777" w:rsidR="00A779B1" w:rsidRDefault="00A779B1" w:rsidP="00A779B1">
    <w:pPr>
      <w:pStyle w:val="En-tte"/>
      <w:tabs>
        <w:tab w:val="clear" w:pos="4536"/>
      </w:tabs>
    </w:pPr>
    <w:r>
      <w:tab/>
    </w:r>
    <w:r>
      <w:rPr>
        <w:rFonts w:ascii="Arial" w:hAnsi="Arial" w:cs="Arial"/>
        <w:sz w:val="24"/>
      </w:rPr>
      <w:t xml:space="preserve"> </w:t>
    </w:r>
  </w:p>
  <w:p w14:paraId="48D9F9D8" w14:textId="77777777" w:rsidR="008E6C3E" w:rsidRDefault="008E6C3E">
    <w:pPr>
      <w:pStyle w:val="En-tte"/>
      <w:rPr>
        <w:noProof/>
        <w:lang w:eastAsia="fr-BE"/>
      </w:rPr>
    </w:pPr>
  </w:p>
  <w:p w14:paraId="6D52A06B" w14:textId="77777777" w:rsidR="008E6C3E" w:rsidRDefault="008E6C3E">
    <w:pPr>
      <w:pStyle w:val="En-tte"/>
    </w:pPr>
  </w:p>
  <w:p w14:paraId="15E1179E" w14:textId="77777777" w:rsidR="008E6C3E" w:rsidRDefault="008E6C3E">
    <w:pPr>
      <w:pStyle w:val="En-tte"/>
    </w:pPr>
  </w:p>
  <w:p w14:paraId="7753CDDB" w14:textId="77777777" w:rsidR="008E6C3E" w:rsidRDefault="008E6C3E">
    <w:pPr>
      <w:pStyle w:val="En-tte"/>
    </w:pPr>
  </w:p>
  <w:p w14:paraId="650D3302" w14:textId="77777777" w:rsidR="008E6C3E" w:rsidRDefault="008E6C3E">
    <w:pPr>
      <w:pStyle w:val="En-tte"/>
    </w:pPr>
  </w:p>
  <w:p w14:paraId="466AB5A8" w14:textId="77777777" w:rsidR="008E6C3E" w:rsidRDefault="008E6C3E">
    <w:pPr>
      <w:pStyle w:val="En-tte"/>
    </w:pPr>
  </w:p>
  <w:p w14:paraId="06C7D762" w14:textId="77777777" w:rsidR="008E6C3E" w:rsidRDefault="008E6C3E">
    <w:pPr>
      <w:pStyle w:val="En-tte"/>
    </w:pPr>
  </w:p>
  <w:p w14:paraId="3B9E8CEA" w14:textId="77777777" w:rsidR="008E6C3E" w:rsidRDefault="008E6C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14"/>
    <w:multiLevelType w:val="hybridMultilevel"/>
    <w:tmpl w:val="9DFC51D6"/>
    <w:lvl w:ilvl="0" w:tplc="F646976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A714D"/>
    <w:multiLevelType w:val="hybridMultilevel"/>
    <w:tmpl w:val="9F4EF07E"/>
    <w:lvl w:ilvl="0" w:tplc="A64AD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93F"/>
    <w:multiLevelType w:val="hybridMultilevel"/>
    <w:tmpl w:val="A824E10C"/>
    <w:lvl w:ilvl="0" w:tplc="C472F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601CA"/>
    <w:multiLevelType w:val="hybridMultilevel"/>
    <w:tmpl w:val="2FC8839E"/>
    <w:lvl w:ilvl="0" w:tplc="E9CA89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85E41"/>
    <w:multiLevelType w:val="hybridMultilevel"/>
    <w:tmpl w:val="77B6EEA8"/>
    <w:lvl w:ilvl="0" w:tplc="8D08CEC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2407F"/>
    <w:multiLevelType w:val="hybridMultilevel"/>
    <w:tmpl w:val="21EE10E2"/>
    <w:lvl w:ilvl="0" w:tplc="6EB818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F20F2E"/>
    <w:multiLevelType w:val="hybridMultilevel"/>
    <w:tmpl w:val="60F870BC"/>
    <w:lvl w:ilvl="0" w:tplc="57DAD3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227E2"/>
    <w:multiLevelType w:val="hybridMultilevel"/>
    <w:tmpl w:val="95661684"/>
    <w:lvl w:ilvl="0" w:tplc="A5CE61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53A58"/>
    <w:multiLevelType w:val="hybridMultilevel"/>
    <w:tmpl w:val="9C2EFDD2"/>
    <w:lvl w:ilvl="0" w:tplc="D5581C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4E14DC"/>
    <w:multiLevelType w:val="hybridMultilevel"/>
    <w:tmpl w:val="9822D29E"/>
    <w:lvl w:ilvl="0" w:tplc="A368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02A8A"/>
    <w:multiLevelType w:val="hybridMultilevel"/>
    <w:tmpl w:val="6F64CDC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53723"/>
    <w:multiLevelType w:val="hybridMultilevel"/>
    <w:tmpl w:val="18F262B6"/>
    <w:lvl w:ilvl="0" w:tplc="5ADE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51917"/>
    <w:multiLevelType w:val="hybridMultilevel"/>
    <w:tmpl w:val="69AA3D3E"/>
    <w:lvl w:ilvl="0" w:tplc="75E09A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C15876"/>
    <w:multiLevelType w:val="hybridMultilevel"/>
    <w:tmpl w:val="B00E98D8"/>
    <w:lvl w:ilvl="0" w:tplc="2C88EB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A7151"/>
    <w:multiLevelType w:val="hybridMultilevel"/>
    <w:tmpl w:val="4E326C98"/>
    <w:lvl w:ilvl="0" w:tplc="200A8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9622496">
    <w:abstractNumId w:val="11"/>
  </w:num>
  <w:num w:numId="2" w16cid:durableId="1891766101">
    <w:abstractNumId w:val="10"/>
  </w:num>
  <w:num w:numId="3" w16cid:durableId="1580024067">
    <w:abstractNumId w:val="1"/>
  </w:num>
  <w:num w:numId="4" w16cid:durableId="823471339">
    <w:abstractNumId w:val="14"/>
  </w:num>
  <w:num w:numId="5" w16cid:durableId="389426111">
    <w:abstractNumId w:val="12"/>
  </w:num>
  <w:num w:numId="6" w16cid:durableId="1572352863">
    <w:abstractNumId w:val="4"/>
  </w:num>
  <w:num w:numId="7" w16cid:durableId="458453329">
    <w:abstractNumId w:val="0"/>
  </w:num>
  <w:num w:numId="8" w16cid:durableId="1230339099">
    <w:abstractNumId w:val="13"/>
  </w:num>
  <w:num w:numId="9" w16cid:durableId="265507354">
    <w:abstractNumId w:val="9"/>
  </w:num>
  <w:num w:numId="10" w16cid:durableId="1062752041">
    <w:abstractNumId w:val="2"/>
  </w:num>
  <w:num w:numId="11" w16cid:durableId="83458626">
    <w:abstractNumId w:val="5"/>
  </w:num>
  <w:num w:numId="12" w16cid:durableId="1346207027">
    <w:abstractNumId w:val="7"/>
  </w:num>
  <w:num w:numId="13" w16cid:durableId="1987735520">
    <w:abstractNumId w:val="6"/>
  </w:num>
  <w:num w:numId="14" w16cid:durableId="1630699124">
    <w:abstractNumId w:val="8"/>
  </w:num>
  <w:num w:numId="15" w16cid:durableId="211039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83"/>
    <w:rsid w:val="0000658B"/>
    <w:rsid w:val="000100E4"/>
    <w:rsid w:val="00011E7C"/>
    <w:rsid w:val="00016E61"/>
    <w:rsid w:val="00025E6B"/>
    <w:rsid w:val="00027C96"/>
    <w:rsid w:val="000303CF"/>
    <w:rsid w:val="00034817"/>
    <w:rsid w:val="00040ACB"/>
    <w:rsid w:val="00051C68"/>
    <w:rsid w:val="000553C3"/>
    <w:rsid w:val="00056672"/>
    <w:rsid w:val="000651EC"/>
    <w:rsid w:val="00070DF2"/>
    <w:rsid w:val="00070EAA"/>
    <w:rsid w:val="00074DC5"/>
    <w:rsid w:val="0008404C"/>
    <w:rsid w:val="00093807"/>
    <w:rsid w:val="00095547"/>
    <w:rsid w:val="000A4D46"/>
    <w:rsid w:val="000B0670"/>
    <w:rsid w:val="000B6D14"/>
    <w:rsid w:val="000C50AF"/>
    <w:rsid w:val="000E4ED6"/>
    <w:rsid w:val="00131616"/>
    <w:rsid w:val="00134759"/>
    <w:rsid w:val="001551B5"/>
    <w:rsid w:val="00157C7D"/>
    <w:rsid w:val="001610FF"/>
    <w:rsid w:val="00165549"/>
    <w:rsid w:val="001658E8"/>
    <w:rsid w:val="00181993"/>
    <w:rsid w:val="00184FD6"/>
    <w:rsid w:val="001935A9"/>
    <w:rsid w:val="001A5F40"/>
    <w:rsid w:val="001B0428"/>
    <w:rsid w:val="001C5367"/>
    <w:rsid w:val="001C7E18"/>
    <w:rsid w:val="001D2C57"/>
    <w:rsid w:val="001F3CB9"/>
    <w:rsid w:val="00202C5B"/>
    <w:rsid w:val="00204313"/>
    <w:rsid w:val="00214A32"/>
    <w:rsid w:val="002277CF"/>
    <w:rsid w:val="00230946"/>
    <w:rsid w:val="00240A98"/>
    <w:rsid w:val="00251246"/>
    <w:rsid w:val="00254539"/>
    <w:rsid w:val="002634B6"/>
    <w:rsid w:val="00270254"/>
    <w:rsid w:val="00275692"/>
    <w:rsid w:val="00282659"/>
    <w:rsid w:val="0029210B"/>
    <w:rsid w:val="00293F7B"/>
    <w:rsid w:val="002A07B8"/>
    <w:rsid w:val="002A0F1C"/>
    <w:rsid w:val="002A1532"/>
    <w:rsid w:val="002A2047"/>
    <w:rsid w:val="002B05D3"/>
    <w:rsid w:val="002B591F"/>
    <w:rsid w:val="002F405D"/>
    <w:rsid w:val="002F6AAA"/>
    <w:rsid w:val="00316725"/>
    <w:rsid w:val="00324E9A"/>
    <w:rsid w:val="00327F49"/>
    <w:rsid w:val="0035014A"/>
    <w:rsid w:val="003552EE"/>
    <w:rsid w:val="00356D95"/>
    <w:rsid w:val="00370589"/>
    <w:rsid w:val="00372AD6"/>
    <w:rsid w:val="003A2BA2"/>
    <w:rsid w:val="003A7D37"/>
    <w:rsid w:val="003B40AE"/>
    <w:rsid w:val="003C3B04"/>
    <w:rsid w:val="003C7E23"/>
    <w:rsid w:val="003D250E"/>
    <w:rsid w:val="003D3C7F"/>
    <w:rsid w:val="003D7DD3"/>
    <w:rsid w:val="003E4AD1"/>
    <w:rsid w:val="003E5BE3"/>
    <w:rsid w:val="003F13AE"/>
    <w:rsid w:val="00404EA4"/>
    <w:rsid w:val="00422084"/>
    <w:rsid w:val="0043517F"/>
    <w:rsid w:val="004505C8"/>
    <w:rsid w:val="00453FEA"/>
    <w:rsid w:val="00473C88"/>
    <w:rsid w:val="00474A87"/>
    <w:rsid w:val="004A110F"/>
    <w:rsid w:val="004B65D5"/>
    <w:rsid w:val="004C5A15"/>
    <w:rsid w:val="004D1560"/>
    <w:rsid w:val="004D37CF"/>
    <w:rsid w:val="004D4469"/>
    <w:rsid w:val="004D6F79"/>
    <w:rsid w:val="004F0CF8"/>
    <w:rsid w:val="004F4F5F"/>
    <w:rsid w:val="004F633F"/>
    <w:rsid w:val="00502EF5"/>
    <w:rsid w:val="00505C24"/>
    <w:rsid w:val="00516F7C"/>
    <w:rsid w:val="00533E95"/>
    <w:rsid w:val="00534AC8"/>
    <w:rsid w:val="00541400"/>
    <w:rsid w:val="005433AA"/>
    <w:rsid w:val="0059360B"/>
    <w:rsid w:val="00596B49"/>
    <w:rsid w:val="005A32BA"/>
    <w:rsid w:val="005B1AA7"/>
    <w:rsid w:val="005D0231"/>
    <w:rsid w:val="005D2420"/>
    <w:rsid w:val="005D4932"/>
    <w:rsid w:val="005E54D8"/>
    <w:rsid w:val="005F363D"/>
    <w:rsid w:val="00615263"/>
    <w:rsid w:val="00616069"/>
    <w:rsid w:val="00616326"/>
    <w:rsid w:val="00617517"/>
    <w:rsid w:val="00617C4E"/>
    <w:rsid w:val="006317D9"/>
    <w:rsid w:val="006331C2"/>
    <w:rsid w:val="00647B11"/>
    <w:rsid w:val="00661FE5"/>
    <w:rsid w:val="00682558"/>
    <w:rsid w:val="0068288D"/>
    <w:rsid w:val="00685F09"/>
    <w:rsid w:val="006A125E"/>
    <w:rsid w:val="006C2F45"/>
    <w:rsid w:val="006D119D"/>
    <w:rsid w:val="006F1D08"/>
    <w:rsid w:val="006F5224"/>
    <w:rsid w:val="00700E60"/>
    <w:rsid w:val="00701098"/>
    <w:rsid w:val="007031CB"/>
    <w:rsid w:val="0071687D"/>
    <w:rsid w:val="007264AD"/>
    <w:rsid w:val="00732FD4"/>
    <w:rsid w:val="00740DD5"/>
    <w:rsid w:val="00746290"/>
    <w:rsid w:val="007463ED"/>
    <w:rsid w:val="00757787"/>
    <w:rsid w:val="00762805"/>
    <w:rsid w:val="00782252"/>
    <w:rsid w:val="007A21EC"/>
    <w:rsid w:val="007B0DE7"/>
    <w:rsid w:val="007C5CD8"/>
    <w:rsid w:val="007D1A0F"/>
    <w:rsid w:val="007D53FE"/>
    <w:rsid w:val="007E6085"/>
    <w:rsid w:val="007F2C7B"/>
    <w:rsid w:val="007F72E0"/>
    <w:rsid w:val="00801A73"/>
    <w:rsid w:val="0083207E"/>
    <w:rsid w:val="00850A69"/>
    <w:rsid w:val="00850DDF"/>
    <w:rsid w:val="008528C9"/>
    <w:rsid w:val="008528F2"/>
    <w:rsid w:val="00857941"/>
    <w:rsid w:val="0085796D"/>
    <w:rsid w:val="008601F7"/>
    <w:rsid w:val="00863BAB"/>
    <w:rsid w:val="008716FA"/>
    <w:rsid w:val="00872AAE"/>
    <w:rsid w:val="008809FA"/>
    <w:rsid w:val="008817D2"/>
    <w:rsid w:val="008879BD"/>
    <w:rsid w:val="00894348"/>
    <w:rsid w:val="00897326"/>
    <w:rsid w:val="008A202C"/>
    <w:rsid w:val="008B4F12"/>
    <w:rsid w:val="008C03FE"/>
    <w:rsid w:val="008C323D"/>
    <w:rsid w:val="008E470C"/>
    <w:rsid w:val="008E6C3E"/>
    <w:rsid w:val="008F244E"/>
    <w:rsid w:val="00913029"/>
    <w:rsid w:val="009155DF"/>
    <w:rsid w:val="00924D44"/>
    <w:rsid w:val="009462D0"/>
    <w:rsid w:val="00946DFD"/>
    <w:rsid w:val="00947C6A"/>
    <w:rsid w:val="0095150F"/>
    <w:rsid w:val="00956A0F"/>
    <w:rsid w:val="00966461"/>
    <w:rsid w:val="009852B3"/>
    <w:rsid w:val="009A6DC5"/>
    <w:rsid w:val="009B19F0"/>
    <w:rsid w:val="009E29F4"/>
    <w:rsid w:val="009E6459"/>
    <w:rsid w:val="009F1C9C"/>
    <w:rsid w:val="009F3AFE"/>
    <w:rsid w:val="00A00625"/>
    <w:rsid w:val="00A05C01"/>
    <w:rsid w:val="00A05DC4"/>
    <w:rsid w:val="00A10C6A"/>
    <w:rsid w:val="00A13DDE"/>
    <w:rsid w:val="00A17784"/>
    <w:rsid w:val="00A21C40"/>
    <w:rsid w:val="00A220E5"/>
    <w:rsid w:val="00A250C9"/>
    <w:rsid w:val="00A3016B"/>
    <w:rsid w:val="00A34824"/>
    <w:rsid w:val="00A45483"/>
    <w:rsid w:val="00A57FA6"/>
    <w:rsid w:val="00A6443A"/>
    <w:rsid w:val="00A74E83"/>
    <w:rsid w:val="00A779B1"/>
    <w:rsid w:val="00A830B3"/>
    <w:rsid w:val="00A841EF"/>
    <w:rsid w:val="00AA6552"/>
    <w:rsid w:val="00AB2725"/>
    <w:rsid w:val="00AC2799"/>
    <w:rsid w:val="00AC4D26"/>
    <w:rsid w:val="00AE08CD"/>
    <w:rsid w:val="00AE3969"/>
    <w:rsid w:val="00B001F1"/>
    <w:rsid w:val="00B045BD"/>
    <w:rsid w:val="00B0553B"/>
    <w:rsid w:val="00B07E12"/>
    <w:rsid w:val="00B1467F"/>
    <w:rsid w:val="00B24B83"/>
    <w:rsid w:val="00B462F5"/>
    <w:rsid w:val="00B4734F"/>
    <w:rsid w:val="00B52B94"/>
    <w:rsid w:val="00B566E9"/>
    <w:rsid w:val="00B5671B"/>
    <w:rsid w:val="00B6148B"/>
    <w:rsid w:val="00B97CC5"/>
    <w:rsid w:val="00BC198A"/>
    <w:rsid w:val="00BC4A69"/>
    <w:rsid w:val="00BD282D"/>
    <w:rsid w:val="00BD5FFF"/>
    <w:rsid w:val="00C169C1"/>
    <w:rsid w:val="00C41160"/>
    <w:rsid w:val="00C4166A"/>
    <w:rsid w:val="00C42E0D"/>
    <w:rsid w:val="00C45B37"/>
    <w:rsid w:val="00C63764"/>
    <w:rsid w:val="00C6558C"/>
    <w:rsid w:val="00C71639"/>
    <w:rsid w:val="00C71F8B"/>
    <w:rsid w:val="00C748D3"/>
    <w:rsid w:val="00C76AB4"/>
    <w:rsid w:val="00C83D99"/>
    <w:rsid w:val="00C850AF"/>
    <w:rsid w:val="00C91131"/>
    <w:rsid w:val="00C93749"/>
    <w:rsid w:val="00C964E2"/>
    <w:rsid w:val="00C97FAC"/>
    <w:rsid w:val="00CD0910"/>
    <w:rsid w:val="00CD28ED"/>
    <w:rsid w:val="00CD3D72"/>
    <w:rsid w:val="00CD4E01"/>
    <w:rsid w:val="00CD6391"/>
    <w:rsid w:val="00CE4BCA"/>
    <w:rsid w:val="00D06ED6"/>
    <w:rsid w:val="00D179AB"/>
    <w:rsid w:val="00D30CEE"/>
    <w:rsid w:val="00D43629"/>
    <w:rsid w:val="00D564EB"/>
    <w:rsid w:val="00D56C38"/>
    <w:rsid w:val="00D6150C"/>
    <w:rsid w:val="00D64DF0"/>
    <w:rsid w:val="00D701D7"/>
    <w:rsid w:val="00D742BC"/>
    <w:rsid w:val="00D83D85"/>
    <w:rsid w:val="00D84409"/>
    <w:rsid w:val="00DA51B6"/>
    <w:rsid w:val="00DB0B3F"/>
    <w:rsid w:val="00DC6F12"/>
    <w:rsid w:val="00DD6687"/>
    <w:rsid w:val="00DE13BB"/>
    <w:rsid w:val="00DE212B"/>
    <w:rsid w:val="00DF6AC8"/>
    <w:rsid w:val="00E108BA"/>
    <w:rsid w:val="00E16BF8"/>
    <w:rsid w:val="00E20440"/>
    <w:rsid w:val="00E25AB1"/>
    <w:rsid w:val="00E32890"/>
    <w:rsid w:val="00E32B8A"/>
    <w:rsid w:val="00E36225"/>
    <w:rsid w:val="00E500DC"/>
    <w:rsid w:val="00E5060B"/>
    <w:rsid w:val="00E570C9"/>
    <w:rsid w:val="00E57F1F"/>
    <w:rsid w:val="00E85860"/>
    <w:rsid w:val="00E85BA7"/>
    <w:rsid w:val="00E929F9"/>
    <w:rsid w:val="00E97247"/>
    <w:rsid w:val="00E972B8"/>
    <w:rsid w:val="00EA1D19"/>
    <w:rsid w:val="00EA5C5F"/>
    <w:rsid w:val="00EC7F8E"/>
    <w:rsid w:val="00ED1119"/>
    <w:rsid w:val="00ED1DE8"/>
    <w:rsid w:val="00ED5073"/>
    <w:rsid w:val="00EE0DF5"/>
    <w:rsid w:val="00EE479C"/>
    <w:rsid w:val="00EE76A1"/>
    <w:rsid w:val="00EF0838"/>
    <w:rsid w:val="00EF4063"/>
    <w:rsid w:val="00EF62BB"/>
    <w:rsid w:val="00F0186F"/>
    <w:rsid w:val="00F13BC9"/>
    <w:rsid w:val="00F13F63"/>
    <w:rsid w:val="00F304F6"/>
    <w:rsid w:val="00F57E2B"/>
    <w:rsid w:val="00F60A66"/>
    <w:rsid w:val="00F63D02"/>
    <w:rsid w:val="00F70A5B"/>
    <w:rsid w:val="00F763FB"/>
    <w:rsid w:val="00F932FF"/>
    <w:rsid w:val="00F93827"/>
    <w:rsid w:val="00FA3042"/>
    <w:rsid w:val="00FA5348"/>
    <w:rsid w:val="00FA6BB1"/>
    <w:rsid w:val="00FB3F77"/>
    <w:rsid w:val="00FC33FF"/>
    <w:rsid w:val="00FC6BB3"/>
    <w:rsid w:val="00FD709F"/>
    <w:rsid w:val="00FE1480"/>
    <w:rsid w:val="00FE7CC9"/>
    <w:rsid w:val="00FF2053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4AA1"/>
  <w15:docId w15:val="{1FA040FB-EE69-49E4-A41A-9801B11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6FA"/>
  </w:style>
  <w:style w:type="paragraph" w:styleId="Pieddepage">
    <w:name w:val="footer"/>
    <w:basedOn w:val="Normal"/>
    <w:link w:val="PieddepageCar"/>
    <w:uiPriority w:val="99"/>
    <w:unhideWhenUsed/>
    <w:rsid w:val="0087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6FA"/>
  </w:style>
  <w:style w:type="paragraph" w:styleId="Textedebulles">
    <w:name w:val="Balloon Text"/>
    <w:basedOn w:val="Normal"/>
    <w:link w:val="TextedebullesCar"/>
    <w:uiPriority w:val="99"/>
    <w:semiHidden/>
    <w:unhideWhenUsed/>
    <w:rsid w:val="008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7C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e\AppData\Roaming\Microsoft\Templates\Compte%20rendu%20Senio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332A-EBED-44EB-9B7F-0B51015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Seniors</Template>
  <TotalTime>4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Seniors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Seniors</dc:title>
  <dc:creator>Françoise</dc:creator>
  <cp:keywords>Rapport;Seniors</cp:keywords>
  <cp:lastModifiedBy>René GHYSELS</cp:lastModifiedBy>
  <cp:revision>2</cp:revision>
  <cp:lastPrinted>2022-11-24T15:02:00Z</cp:lastPrinted>
  <dcterms:created xsi:type="dcterms:W3CDTF">2022-11-24T15:46:00Z</dcterms:created>
  <dcterms:modified xsi:type="dcterms:W3CDTF">2022-11-24T15:46:00Z</dcterms:modified>
</cp:coreProperties>
</file>